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44E" w:rsidRPr="005276C6" w:rsidRDefault="00D97FAE">
      <w:pPr>
        <w:pStyle w:val="Title"/>
        <w:rPr>
          <w:rFonts w:ascii="Courier New" w:hAnsi="Courier New" w:cs="Courier New"/>
          <w:sz w:val="44"/>
          <w:szCs w:val="44"/>
        </w:rPr>
      </w:pPr>
      <w:r>
        <w:t>‍‍</w:t>
      </w:r>
      <w:sdt>
        <w:sdtPr>
          <w:rPr>
            <w:rFonts w:ascii="Courier New" w:hAnsi="Courier New" w:cs="Courier New"/>
            <w:sz w:val="44"/>
            <w:szCs w:val="44"/>
          </w:rPr>
          <w:alias w:val="Your Name"/>
          <w:tag w:val=""/>
          <w:id w:val="1246310863"/>
          <w:placeholder>
            <w:docPart w:val="A8A92169F7CE44529EB2FC072D69BB8A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5276C6" w:rsidRPr="005276C6">
            <w:rPr>
              <w:rFonts w:ascii="Courier New" w:hAnsi="Courier New" w:cs="Courier New"/>
              <w:sz w:val="44"/>
              <w:szCs w:val="44"/>
            </w:rPr>
            <w:t>Kimberly Crews</w:t>
          </w:r>
        </w:sdtContent>
      </w:sdt>
    </w:p>
    <w:p w:rsidR="00AE144E" w:rsidRPr="005276C6" w:rsidRDefault="009D484E" w:rsidP="00FB2EB5">
      <w:pPr>
        <w:rPr>
          <w:rFonts w:ascii="Courier New" w:hAnsi="Courier New" w:cs="Courier New"/>
          <w:sz w:val="24"/>
          <w:szCs w:val="24"/>
        </w:rPr>
      </w:pPr>
      <w:sdt>
        <w:sdtPr>
          <w:alias w:val="Address"/>
          <w:tag w:val=""/>
          <w:id w:val="-593780209"/>
          <w:placeholder>
            <w:docPart w:val="73B192ED445D4EBBAF07015CADA77DF7"/>
          </w:placeholder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EndPr>
          <w:rPr>
            <w:rFonts w:ascii="Courier New" w:hAnsi="Courier New" w:cs="Courier New"/>
            <w:sz w:val="24"/>
            <w:szCs w:val="24"/>
          </w:rPr>
        </w:sdtEndPr>
        <w:sdtContent>
          <w:r w:rsidR="00FB2EB5">
            <w:rPr>
              <w:rFonts w:ascii="Courier New" w:hAnsi="Courier New" w:cs="Courier New"/>
              <w:sz w:val="24"/>
              <w:szCs w:val="24"/>
            </w:rPr>
            <w:t>1302 Smoky Crossing Way, Seymour, TN 37865</w:t>
          </w:r>
          <w:r w:rsidR="005276C6">
            <w:rPr>
              <w:rFonts w:ascii="Courier New" w:hAnsi="Courier New" w:cs="Courier New"/>
              <w:sz w:val="24"/>
              <w:szCs w:val="24"/>
            </w:rPr>
            <w:t xml:space="preserve">            </w:t>
          </w:r>
          <w:r w:rsidR="00086496">
            <w:rPr>
              <w:rFonts w:ascii="Courier New" w:hAnsi="Courier New" w:cs="Courier New"/>
              <w:sz w:val="24"/>
              <w:szCs w:val="24"/>
            </w:rPr>
            <w:t xml:space="preserve">     </w:t>
          </w:r>
          <w:r w:rsidR="00FB2EB5">
            <w:rPr>
              <w:rFonts w:ascii="Courier New" w:hAnsi="Courier New" w:cs="Courier New"/>
              <w:sz w:val="24"/>
              <w:szCs w:val="24"/>
            </w:rPr>
            <w:t xml:space="preserve">  904-460-443</w:t>
          </w:r>
          <w:r w:rsidR="00D211ED">
            <w:rPr>
              <w:rFonts w:ascii="Courier New" w:hAnsi="Courier New" w:cs="Courier New"/>
              <w:sz w:val="24"/>
              <w:szCs w:val="24"/>
            </w:rPr>
            <w:t xml:space="preserve">5          </w:t>
          </w:r>
          <w:r w:rsidR="005276C6">
            <w:rPr>
              <w:rFonts w:ascii="Courier New" w:hAnsi="Courier New" w:cs="Courier New"/>
              <w:sz w:val="24"/>
              <w:szCs w:val="24"/>
            </w:rPr>
            <w:t>kimccsoc02@yahoo.com</w:t>
          </w:r>
        </w:sdtContent>
      </w:sdt>
    </w:p>
    <w:p w:rsidR="00AE144E" w:rsidRPr="00B322B4" w:rsidRDefault="00D97FAE">
      <w:pPr>
        <w:pStyle w:val="SectionHeading"/>
        <w:spacing w:before="720"/>
        <w:rPr>
          <w:rFonts w:ascii="Courier New" w:hAnsi="Courier New" w:cs="Courier New"/>
        </w:rPr>
      </w:pPr>
      <w:r w:rsidRPr="00B322B4">
        <w:rPr>
          <w:rFonts w:ascii="Courier New" w:hAnsi="Courier New" w:cs="Courier New"/>
        </w:rPr>
        <w:t>Objective</w:t>
      </w:r>
    </w:p>
    <w:p w:rsidR="00AE144E" w:rsidRPr="00B322B4" w:rsidRDefault="00B322B4" w:rsidP="00B322B4">
      <w:pPr>
        <w:pStyle w:val="ListBullet"/>
        <w:numPr>
          <w:ilvl w:val="0"/>
          <w:numId w:val="0"/>
        </w:numPr>
        <w:jc w:val="both"/>
        <w:rPr>
          <w:rFonts w:ascii="Courier New" w:hAnsi="Courier New" w:cs="Courier New"/>
          <w:sz w:val="24"/>
          <w:szCs w:val="24"/>
        </w:rPr>
      </w:pPr>
      <w:r w:rsidRPr="00B322B4">
        <w:rPr>
          <w:rFonts w:ascii="Courier New" w:hAnsi="Courier New" w:cs="Courier New"/>
          <w:sz w:val="24"/>
          <w:szCs w:val="24"/>
        </w:rPr>
        <w:t>To secure employment in an established, motivated, work environment where my knowledge, skills, and abilities can be utilized. I am looking to become an integral part of a successful work place.</w:t>
      </w:r>
    </w:p>
    <w:p w:rsidR="00AE144E" w:rsidRPr="00B322B4" w:rsidRDefault="00D97FAE">
      <w:pPr>
        <w:pStyle w:val="SectionHeading"/>
        <w:rPr>
          <w:rFonts w:ascii="Courier New" w:hAnsi="Courier New" w:cs="Courier New"/>
          <w:szCs w:val="24"/>
        </w:rPr>
      </w:pPr>
      <w:r w:rsidRPr="00B322B4">
        <w:rPr>
          <w:rFonts w:ascii="Courier New" w:hAnsi="Courier New" w:cs="Courier New"/>
          <w:szCs w:val="24"/>
        </w:rPr>
        <w:t>Education</w:t>
      </w:r>
    </w:p>
    <w:p w:rsidR="003E3158" w:rsidRDefault="003E3158">
      <w:pPr>
        <w:pStyle w:val="Subsection"/>
        <w:spacing w:before="100"/>
        <w:rPr>
          <w:rFonts w:ascii="Courier New" w:hAnsi="Courier New" w:cs="Courier New"/>
          <w:b w:val="0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U.S. Career Institute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    </w:t>
      </w:r>
      <w:r w:rsidRPr="003E3158">
        <w:rPr>
          <w:rFonts w:ascii="Courier New" w:hAnsi="Courier New" w:cs="Courier New"/>
          <w:b w:val="0"/>
          <w:sz w:val="24"/>
          <w:szCs w:val="24"/>
        </w:rPr>
        <w:t>jacksonville,florida</w:t>
      </w:r>
    </w:p>
    <w:p w:rsidR="003E3158" w:rsidRDefault="003E3158" w:rsidP="003E3158">
      <w:pPr>
        <w:pStyle w:val="ListBullet"/>
        <w:numPr>
          <w:ilvl w:val="0"/>
          <w:numId w:val="0"/>
        </w:numPr>
        <w:rPr>
          <w:rFonts w:ascii="Courier New" w:hAnsi="Courier New" w:cs="Courier New"/>
          <w:sz w:val="24"/>
          <w:szCs w:val="24"/>
        </w:rPr>
      </w:pPr>
      <w:r w:rsidRPr="003E3158">
        <w:rPr>
          <w:rFonts w:ascii="Courier New" w:hAnsi="Courier New" w:cs="Courier New"/>
          <w:sz w:val="24"/>
          <w:szCs w:val="24"/>
        </w:rPr>
        <w:t>Medical Assisting</w:t>
      </w:r>
      <w:r w:rsidR="00351F6C">
        <w:rPr>
          <w:rFonts w:ascii="Courier New" w:hAnsi="Courier New" w:cs="Courier New"/>
          <w:sz w:val="24"/>
          <w:szCs w:val="24"/>
        </w:rPr>
        <w:tab/>
      </w:r>
      <w:r w:rsidR="00351F6C">
        <w:rPr>
          <w:rFonts w:ascii="Courier New" w:hAnsi="Courier New" w:cs="Courier New"/>
          <w:sz w:val="24"/>
          <w:szCs w:val="24"/>
        </w:rPr>
        <w:tab/>
      </w:r>
      <w:r w:rsidR="00351F6C">
        <w:rPr>
          <w:rFonts w:ascii="Courier New" w:hAnsi="Courier New" w:cs="Courier New"/>
          <w:sz w:val="24"/>
          <w:szCs w:val="24"/>
        </w:rPr>
        <w:tab/>
      </w:r>
      <w:r w:rsidR="00351F6C">
        <w:rPr>
          <w:rFonts w:ascii="Courier New" w:hAnsi="Courier New" w:cs="Courier New"/>
          <w:sz w:val="24"/>
          <w:szCs w:val="24"/>
        </w:rPr>
        <w:tab/>
      </w:r>
      <w:r w:rsidR="00351F6C">
        <w:rPr>
          <w:rFonts w:ascii="Courier New" w:hAnsi="Courier New" w:cs="Courier New"/>
          <w:sz w:val="24"/>
          <w:szCs w:val="24"/>
        </w:rPr>
        <w:tab/>
        <w:t xml:space="preserve">    03/2016 – 09/2016</w:t>
      </w:r>
    </w:p>
    <w:p w:rsidR="003E3158" w:rsidRPr="003E3158" w:rsidRDefault="003E3158" w:rsidP="003E3158">
      <w:pPr>
        <w:pStyle w:val="ListBullet"/>
        <w:numPr>
          <w:ilvl w:val="0"/>
          <w:numId w:val="0"/>
        </w:numPr>
        <w:rPr>
          <w:rFonts w:ascii="Courier New" w:hAnsi="Courier New" w:cs="Courier New"/>
          <w:sz w:val="24"/>
          <w:szCs w:val="24"/>
        </w:rPr>
      </w:pPr>
    </w:p>
    <w:p w:rsidR="00AE144E" w:rsidRPr="00B322B4" w:rsidRDefault="00183B62">
      <w:pPr>
        <w:pStyle w:val="Subsection"/>
        <w:spacing w:before="100"/>
        <w:rPr>
          <w:rFonts w:ascii="Courier New" w:hAnsi="Courier New" w:cs="Courier New"/>
        </w:rPr>
      </w:pPr>
      <w:r w:rsidRPr="003B2423">
        <w:rPr>
          <w:rFonts w:ascii="Courier New" w:hAnsi="Courier New" w:cs="Courier New"/>
          <w:sz w:val="24"/>
          <w:szCs w:val="24"/>
        </w:rPr>
        <w:t>Keiser University</w:t>
      </w:r>
      <w:r w:rsidR="003B2423">
        <w:rPr>
          <w:rFonts w:ascii="Courier New" w:hAnsi="Courier New" w:cs="Courier New"/>
        </w:rPr>
        <w:tab/>
      </w:r>
      <w:r w:rsidR="003B2423">
        <w:rPr>
          <w:rFonts w:ascii="Courier New" w:hAnsi="Courier New" w:cs="Courier New"/>
        </w:rPr>
        <w:tab/>
      </w:r>
      <w:r w:rsidR="003B2423">
        <w:rPr>
          <w:rFonts w:ascii="Courier New" w:hAnsi="Courier New" w:cs="Courier New"/>
        </w:rPr>
        <w:tab/>
      </w:r>
      <w:r w:rsidR="003B2423">
        <w:rPr>
          <w:rFonts w:ascii="Courier New" w:hAnsi="Courier New" w:cs="Courier New"/>
        </w:rPr>
        <w:tab/>
      </w:r>
      <w:r w:rsidR="003B2423">
        <w:rPr>
          <w:rFonts w:ascii="Courier New" w:hAnsi="Courier New" w:cs="Courier New"/>
        </w:rPr>
        <w:tab/>
        <w:t xml:space="preserve">     </w:t>
      </w:r>
      <w:r w:rsidR="00271E1D">
        <w:rPr>
          <w:rFonts w:ascii="Courier New" w:hAnsi="Courier New" w:cs="Courier New"/>
          <w:b w:val="0"/>
          <w:sz w:val="24"/>
          <w:szCs w:val="24"/>
        </w:rPr>
        <w:t>Jacksonville,</w:t>
      </w:r>
      <w:r w:rsidRPr="003B2423">
        <w:rPr>
          <w:rFonts w:ascii="Courier New" w:hAnsi="Courier New" w:cs="Courier New"/>
          <w:b w:val="0"/>
          <w:sz w:val="24"/>
          <w:szCs w:val="24"/>
        </w:rPr>
        <w:t>Florida</w:t>
      </w:r>
    </w:p>
    <w:p w:rsidR="003B2423" w:rsidRPr="003B2423" w:rsidRDefault="00183B62" w:rsidP="003B2423">
      <w:pPr>
        <w:pStyle w:val="ListBullet"/>
        <w:numPr>
          <w:ilvl w:val="0"/>
          <w:numId w:val="0"/>
        </w:numPr>
        <w:rPr>
          <w:rFonts w:ascii="Courier New" w:hAnsi="Courier New" w:cs="Courier New"/>
          <w:sz w:val="24"/>
          <w:szCs w:val="24"/>
        </w:rPr>
      </w:pPr>
      <w:r w:rsidRPr="003B2423">
        <w:rPr>
          <w:rFonts w:ascii="Courier New" w:hAnsi="Courier New" w:cs="Courier New"/>
          <w:sz w:val="24"/>
          <w:szCs w:val="24"/>
        </w:rPr>
        <w:t xml:space="preserve">Bachelor of Science in Interdisciplinary </w:t>
      </w:r>
      <w:r w:rsidR="003B2423">
        <w:rPr>
          <w:rFonts w:ascii="Courier New" w:hAnsi="Courier New" w:cs="Courier New"/>
          <w:sz w:val="24"/>
          <w:szCs w:val="24"/>
        </w:rPr>
        <w:t xml:space="preserve">   </w:t>
      </w:r>
      <w:r w:rsidR="003B2423" w:rsidRPr="003B2423">
        <w:rPr>
          <w:rFonts w:ascii="Courier New" w:hAnsi="Courier New" w:cs="Courier New"/>
          <w:sz w:val="24"/>
          <w:szCs w:val="24"/>
        </w:rPr>
        <w:t>05/04/15 – 12/20/15</w:t>
      </w:r>
    </w:p>
    <w:p w:rsidR="00AE144E" w:rsidRPr="003B2423" w:rsidRDefault="00183B62" w:rsidP="00183B62">
      <w:pPr>
        <w:pStyle w:val="ListBullet"/>
        <w:numPr>
          <w:ilvl w:val="0"/>
          <w:numId w:val="0"/>
        </w:numPr>
        <w:rPr>
          <w:rFonts w:ascii="Courier New" w:hAnsi="Courier New" w:cs="Courier New"/>
          <w:sz w:val="24"/>
          <w:szCs w:val="24"/>
        </w:rPr>
      </w:pPr>
      <w:r w:rsidRPr="003B2423">
        <w:rPr>
          <w:rFonts w:ascii="Courier New" w:hAnsi="Courier New" w:cs="Courier New"/>
          <w:sz w:val="24"/>
          <w:szCs w:val="24"/>
        </w:rPr>
        <w:t>Studies</w:t>
      </w:r>
    </w:p>
    <w:sdt>
      <w:sdtPr>
        <w:id w:val="-1106653387"/>
        <w15:repeatingSection/>
      </w:sdtPr>
      <w:sdtEndPr/>
      <w:sdtContent>
        <w:sdt>
          <w:sdtPr>
            <w:id w:val="-514004892"/>
            <w:placeholder>
              <w:docPart w:val="F242B7A322424A72A778B41DFA6D0F22"/>
            </w:placeholder>
            <w15:repeatingSectionItem/>
          </w:sdtPr>
          <w:sdtEndPr/>
          <w:sdtContent>
            <w:p w:rsidR="003B2423" w:rsidRDefault="00183B62" w:rsidP="003B2423">
              <w:pPr>
                <w:pStyle w:val="Subsection"/>
                <w:rPr>
                  <w:sz w:val="24"/>
                  <w:szCs w:val="24"/>
                </w:rPr>
              </w:pPr>
              <w:r w:rsidRPr="003B2423">
                <w:rPr>
                  <w:rFonts w:ascii="Courier New" w:hAnsi="Courier New" w:cs="Courier New"/>
                  <w:sz w:val="24"/>
                  <w:szCs w:val="24"/>
                </w:rPr>
                <w:t>TFN (Training Future Nurses)</w:t>
              </w:r>
              <w:r w:rsidR="003B2423">
                <w:rPr>
                  <w:rFonts w:ascii="Courier New" w:hAnsi="Courier New" w:cs="Courier New"/>
                  <w:sz w:val="24"/>
                  <w:szCs w:val="24"/>
                </w:rPr>
                <w:tab/>
              </w:r>
              <w:r w:rsidR="003B2423">
                <w:rPr>
                  <w:rFonts w:ascii="Courier New" w:hAnsi="Courier New" w:cs="Courier New"/>
                  <w:sz w:val="24"/>
                  <w:szCs w:val="24"/>
                </w:rPr>
                <w:tab/>
              </w:r>
              <w:r w:rsidR="003B2423">
                <w:rPr>
                  <w:rFonts w:ascii="Courier New" w:hAnsi="Courier New" w:cs="Courier New"/>
                  <w:sz w:val="24"/>
                  <w:szCs w:val="24"/>
                </w:rPr>
                <w:tab/>
                <w:t xml:space="preserve">    </w:t>
              </w:r>
              <w:r w:rsidR="00271E1D">
                <w:rPr>
                  <w:rFonts w:ascii="Courier New" w:hAnsi="Courier New" w:cs="Courier New"/>
                  <w:b w:val="0"/>
                  <w:sz w:val="24"/>
                  <w:szCs w:val="24"/>
                </w:rPr>
                <w:t>Orange Park,</w:t>
              </w:r>
              <w:r w:rsidR="003B2423" w:rsidRPr="003B2423">
                <w:rPr>
                  <w:rFonts w:ascii="Courier New" w:hAnsi="Courier New" w:cs="Courier New"/>
                  <w:b w:val="0"/>
                  <w:sz w:val="24"/>
                  <w:szCs w:val="24"/>
                </w:rPr>
                <w:t>Florida</w:t>
              </w:r>
            </w:p>
            <w:p w:rsidR="00E55EE4" w:rsidRDefault="00183B62" w:rsidP="00E55EE4">
              <w:pPr>
                <w:pStyle w:val="ListBullet"/>
                <w:numPr>
                  <w:ilvl w:val="0"/>
                  <w:numId w:val="0"/>
                </w:numPr>
                <w:rPr>
                  <w:rFonts w:ascii="Courier New" w:hAnsi="Courier New" w:cs="Courier New"/>
                  <w:sz w:val="24"/>
                  <w:szCs w:val="24"/>
                </w:rPr>
              </w:pPr>
              <w:r w:rsidRPr="003B2423">
                <w:rPr>
                  <w:rFonts w:ascii="Courier New" w:hAnsi="Courier New" w:cs="Courier New"/>
                  <w:sz w:val="24"/>
                  <w:szCs w:val="24"/>
                </w:rPr>
                <w:t>CNA Certification</w:t>
              </w:r>
              <w:r w:rsidR="003B2423">
                <w:rPr>
                  <w:rFonts w:ascii="Courier New" w:hAnsi="Courier New" w:cs="Courier New"/>
                  <w:sz w:val="24"/>
                  <w:szCs w:val="24"/>
                </w:rPr>
                <w:tab/>
              </w:r>
              <w:r w:rsidR="003B2423">
                <w:rPr>
                  <w:rFonts w:ascii="Courier New" w:hAnsi="Courier New" w:cs="Courier New"/>
                  <w:sz w:val="24"/>
                  <w:szCs w:val="24"/>
                </w:rPr>
                <w:tab/>
              </w:r>
              <w:r w:rsidR="003B2423">
                <w:rPr>
                  <w:rFonts w:ascii="Courier New" w:hAnsi="Courier New" w:cs="Courier New"/>
                  <w:sz w:val="24"/>
                  <w:szCs w:val="24"/>
                </w:rPr>
                <w:tab/>
              </w:r>
              <w:r w:rsidR="003B2423">
                <w:rPr>
                  <w:rFonts w:ascii="Courier New" w:hAnsi="Courier New" w:cs="Courier New"/>
                  <w:sz w:val="24"/>
                  <w:szCs w:val="24"/>
                </w:rPr>
                <w:tab/>
              </w:r>
              <w:r w:rsidR="003B2423">
                <w:rPr>
                  <w:rFonts w:ascii="Courier New" w:hAnsi="Courier New" w:cs="Courier New"/>
                  <w:sz w:val="24"/>
                  <w:szCs w:val="24"/>
                </w:rPr>
                <w:tab/>
                <w:t xml:space="preserve">    </w:t>
              </w:r>
              <w:r w:rsidR="003B2423" w:rsidRPr="003B2423">
                <w:rPr>
                  <w:rFonts w:ascii="Courier New" w:hAnsi="Courier New" w:cs="Courier New"/>
                  <w:sz w:val="24"/>
                  <w:szCs w:val="24"/>
                </w:rPr>
                <w:t>05/2013</w:t>
              </w:r>
              <w:r w:rsidRPr="003B2423">
                <w:rPr>
                  <w:rFonts w:ascii="Courier New" w:hAnsi="Courier New" w:cs="Courier New"/>
                  <w:sz w:val="24"/>
                  <w:szCs w:val="24"/>
                </w:rPr>
                <w:tab/>
              </w:r>
              <w:r w:rsidRPr="00183B62">
                <w:tab/>
              </w:r>
              <w:r w:rsidRPr="00183B62">
                <w:tab/>
              </w:r>
              <w:r w:rsidRPr="00183B62">
                <w:tab/>
              </w:r>
              <w:r w:rsidRPr="00183B62">
                <w:tab/>
              </w:r>
              <w:r w:rsidRPr="00183B62">
                <w:tab/>
              </w:r>
              <w:r w:rsidRPr="00183B62">
                <w:tab/>
              </w:r>
              <w:r w:rsidRPr="003B2423">
                <w:rPr>
                  <w:rFonts w:ascii="Courier New" w:hAnsi="Courier New" w:cs="Courier New"/>
                  <w:sz w:val="24"/>
                  <w:szCs w:val="24"/>
                </w:rPr>
                <w:t xml:space="preserve">     </w:t>
              </w:r>
              <w:r w:rsidR="003B2423">
                <w:rPr>
                  <w:rFonts w:ascii="Courier New" w:hAnsi="Courier New" w:cs="Courier New"/>
                  <w:sz w:val="24"/>
                  <w:szCs w:val="24"/>
                </w:rPr>
                <w:t xml:space="preserve">                         </w:t>
              </w:r>
            </w:p>
            <w:p w:rsidR="00E55EE4" w:rsidRDefault="00183B62" w:rsidP="00E55EE4">
              <w:pPr>
                <w:pStyle w:val="Subsection"/>
                <w:rPr>
                  <w:rFonts w:ascii="Courier New" w:hAnsi="Courier New" w:cs="Courier New"/>
                  <w:b w:val="0"/>
                  <w:sz w:val="24"/>
                  <w:szCs w:val="24"/>
                </w:rPr>
              </w:pPr>
              <w:r w:rsidRPr="00E55EE4">
                <w:rPr>
                  <w:rFonts w:ascii="Courier New" w:hAnsi="Courier New" w:cs="Courier New"/>
                  <w:sz w:val="24"/>
                  <w:szCs w:val="24"/>
                </w:rPr>
                <w:t>EDWARD H. WHITE HIGH SCHOOL</w:t>
              </w:r>
              <w:r w:rsidR="00E55EE4">
                <w:rPr>
                  <w:rFonts w:ascii="Courier New" w:hAnsi="Courier New" w:cs="Courier New"/>
                  <w:sz w:val="24"/>
                  <w:szCs w:val="24"/>
                </w:rPr>
                <w:tab/>
              </w:r>
              <w:r w:rsidR="00E55EE4">
                <w:rPr>
                  <w:rFonts w:ascii="Courier New" w:hAnsi="Courier New" w:cs="Courier New"/>
                  <w:sz w:val="24"/>
                  <w:szCs w:val="24"/>
                </w:rPr>
                <w:tab/>
              </w:r>
              <w:r w:rsidR="00E55EE4">
                <w:rPr>
                  <w:rFonts w:ascii="Courier New" w:hAnsi="Courier New" w:cs="Courier New"/>
                  <w:sz w:val="24"/>
                  <w:szCs w:val="24"/>
                </w:rPr>
                <w:tab/>
                <w:t xml:space="preserve">   </w:t>
              </w:r>
              <w:r w:rsidR="00271E1D">
                <w:rPr>
                  <w:rFonts w:ascii="Courier New" w:hAnsi="Courier New" w:cs="Courier New"/>
                  <w:sz w:val="24"/>
                  <w:szCs w:val="24"/>
                </w:rPr>
                <w:t xml:space="preserve"> </w:t>
              </w:r>
              <w:r w:rsidR="00271E1D">
                <w:rPr>
                  <w:rFonts w:ascii="Courier New" w:hAnsi="Courier New" w:cs="Courier New"/>
                  <w:b w:val="0"/>
                  <w:sz w:val="24"/>
                  <w:szCs w:val="24"/>
                </w:rPr>
                <w:t>JACKSONVILLE,</w:t>
              </w:r>
              <w:r w:rsidR="00E55EE4" w:rsidRPr="00E55EE4">
                <w:rPr>
                  <w:rFonts w:ascii="Courier New" w:hAnsi="Courier New" w:cs="Courier New"/>
                  <w:b w:val="0"/>
                  <w:sz w:val="24"/>
                  <w:szCs w:val="24"/>
                </w:rPr>
                <w:t>FLORIDA</w:t>
              </w:r>
            </w:p>
            <w:p w:rsidR="00D573BC" w:rsidRDefault="00E55EE4" w:rsidP="00D573BC">
              <w:pPr>
                <w:pStyle w:val="ListBullet"/>
                <w:numPr>
                  <w:ilvl w:val="0"/>
                  <w:numId w:val="0"/>
                </w:numPr>
                <w:rPr>
                  <w:rFonts w:ascii="Courier New" w:hAnsi="Courier New" w:cs="Courier New"/>
                  <w:sz w:val="24"/>
                  <w:szCs w:val="24"/>
                </w:rPr>
              </w:pPr>
              <w:r w:rsidRPr="00E55EE4">
                <w:rPr>
                  <w:rFonts w:ascii="Courier New" w:hAnsi="Courier New" w:cs="Courier New"/>
                  <w:sz w:val="24"/>
                  <w:szCs w:val="24"/>
                </w:rPr>
                <w:t>High School Diploma</w:t>
              </w:r>
              <w:r>
                <w:rPr>
                  <w:rFonts w:ascii="Courier New" w:hAnsi="Courier New" w:cs="Courier New"/>
                  <w:sz w:val="24"/>
                  <w:szCs w:val="24"/>
                </w:rPr>
                <w:tab/>
              </w:r>
              <w:r>
                <w:rPr>
                  <w:rFonts w:ascii="Courier New" w:hAnsi="Courier New" w:cs="Courier New"/>
                  <w:sz w:val="24"/>
                  <w:szCs w:val="24"/>
                </w:rPr>
                <w:tab/>
              </w:r>
              <w:r>
                <w:rPr>
                  <w:rFonts w:ascii="Courier New" w:hAnsi="Courier New" w:cs="Courier New"/>
                  <w:sz w:val="24"/>
                  <w:szCs w:val="24"/>
                </w:rPr>
                <w:tab/>
              </w:r>
              <w:r>
                <w:rPr>
                  <w:rFonts w:ascii="Courier New" w:hAnsi="Courier New" w:cs="Courier New"/>
                  <w:sz w:val="24"/>
                  <w:szCs w:val="24"/>
                </w:rPr>
                <w:tab/>
              </w:r>
              <w:r>
                <w:rPr>
                  <w:rFonts w:ascii="Courier New" w:hAnsi="Courier New" w:cs="Courier New"/>
                  <w:sz w:val="24"/>
                  <w:szCs w:val="24"/>
                </w:rPr>
                <w:tab/>
                <w:t xml:space="preserve">   </w:t>
              </w:r>
              <w:r w:rsidR="00271E1D">
                <w:rPr>
                  <w:rFonts w:ascii="Courier New" w:hAnsi="Courier New" w:cs="Courier New"/>
                  <w:sz w:val="24"/>
                  <w:szCs w:val="24"/>
                </w:rPr>
                <w:t xml:space="preserve"> </w:t>
              </w:r>
              <w:r>
                <w:rPr>
                  <w:rFonts w:ascii="Courier New" w:hAnsi="Courier New" w:cs="Courier New"/>
                  <w:sz w:val="24"/>
                  <w:szCs w:val="24"/>
                </w:rPr>
                <w:t>06/1986</w:t>
              </w:r>
            </w:p>
            <w:p w:rsidR="00D573BC" w:rsidRPr="00D573BC" w:rsidRDefault="00D573BC" w:rsidP="00D573BC">
              <w:pPr>
                <w:pStyle w:val="SectionHeading"/>
                <w:rPr>
                  <w:rFonts w:ascii="Courier New" w:hAnsi="Courier New" w:cs="Courier New"/>
                </w:rPr>
              </w:pPr>
              <w:r w:rsidRPr="00D573BC">
                <w:rPr>
                  <w:rFonts w:ascii="Courier New" w:hAnsi="Courier New" w:cs="Courier New"/>
                </w:rPr>
                <w:t>Certifications</w:t>
              </w:r>
            </w:p>
            <w:p w:rsidR="00D573BC" w:rsidRDefault="00D573BC" w:rsidP="00D573BC">
              <w:pPr>
                <w:pStyle w:val="ListBullet"/>
                <w:numPr>
                  <w:ilvl w:val="0"/>
                  <w:numId w:val="0"/>
                </w:numPr>
                <w:rPr>
                  <w:rFonts w:ascii="Courier New" w:hAnsi="Courier New" w:cs="Courier New"/>
                  <w:sz w:val="24"/>
                  <w:szCs w:val="24"/>
                </w:rPr>
              </w:pPr>
              <w:r w:rsidRPr="00D573BC">
                <w:rPr>
                  <w:rFonts w:ascii="Courier New" w:hAnsi="Courier New" w:cs="Courier New"/>
                  <w:sz w:val="24"/>
                  <w:szCs w:val="24"/>
                </w:rPr>
                <w:t xml:space="preserve">Basic Life Support for the </w:t>
              </w:r>
              <w:r>
                <w:rPr>
                  <w:rFonts w:ascii="Courier New" w:hAnsi="Courier New" w:cs="Courier New"/>
                  <w:sz w:val="24"/>
                  <w:szCs w:val="24"/>
                </w:rPr>
                <w:tab/>
              </w:r>
              <w:r>
                <w:rPr>
                  <w:rFonts w:ascii="Courier New" w:hAnsi="Courier New" w:cs="Courier New"/>
                  <w:sz w:val="24"/>
                  <w:szCs w:val="24"/>
                </w:rPr>
                <w:tab/>
              </w:r>
              <w:r>
                <w:rPr>
                  <w:rFonts w:ascii="Courier New" w:hAnsi="Courier New" w:cs="Courier New"/>
                  <w:sz w:val="24"/>
                  <w:szCs w:val="24"/>
                </w:rPr>
                <w:tab/>
                <w:t xml:space="preserve">    Exp: 06/2017</w:t>
              </w:r>
            </w:p>
            <w:p w:rsidR="00D573BC" w:rsidRDefault="00D573BC" w:rsidP="00D573BC">
              <w:pPr>
                <w:pStyle w:val="ListBullet"/>
                <w:numPr>
                  <w:ilvl w:val="0"/>
                  <w:numId w:val="0"/>
                </w:numPr>
                <w:rPr>
                  <w:rFonts w:ascii="Courier New" w:hAnsi="Courier New" w:cs="Courier New"/>
                  <w:sz w:val="24"/>
                  <w:szCs w:val="24"/>
                </w:rPr>
              </w:pPr>
              <w:r w:rsidRPr="00D573BC">
                <w:rPr>
                  <w:rFonts w:ascii="Courier New" w:hAnsi="Courier New" w:cs="Courier New"/>
                  <w:sz w:val="24"/>
                  <w:szCs w:val="24"/>
                </w:rPr>
                <w:t>Healthcare Provider (BLS)</w:t>
              </w:r>
            </w:p>
            <w:p w:rsidR="00D573BC" w:rsidRDefault="00D573BC" w:rsidP="00D573BC">
              <w:pPr>
                <w:pStyle w:val="ListBullet"/>
                <w:numPr>
                  <w:ilvl w:val="0"/>
                  <w:numId w:val="0"/>
                </w:numPr>
                <w:rPr>
                  <w:rFonts w:ascii="Courier New" w:hAnsi="Courier New" w:cs="Courier New"/>
                  <w:sz w:val="24"/>
                  <w:szCs w:val="24"/>
                </w:rPr>
              </w:pPr>
            </w:p>
            <w:p w:rsidR="00D573BC" w:rsidRDefault="00D573BC" w:rsidP="00D573BC">
              <w:pPr>
                <w:pStyle w:val="ListBullet"/>
                <w:numPr>
                  <w:ilvl w:val="0"/>
                  <w:numId w:val="0"/>
                </w:numPr>
                <w:rPr>
                  <w:rFonts w:ascii="Courier New" w:hAnsi="Courier New" w:cs="Courier New"/>
                  <w:sz w:val="24"/>
                  <w:szCs w:val="24"/>
                </w:rPr>
              </w:pPr>
              <w:r>
                <w:rPr>
                  <w:rFonts w:ascii="Courier New" w:hAnsi="Courier New" w:cs="Courier New"/>
                  <w:sz w:val="24"/>
                  <w:szCs w:val="24"/>
                </w:rPr>
                <w:t>Certified Nursing Assistant (CNA)</w:t>
              </w:r>
              <w:r>
                <w:rPr>
                  <w:rFonts w:ascii="Courier New" w:hAnsi="Courier New" w:cs="Courier New"/>
                  <w:sz w:val="24"/>
                  <w:szCs w:val="24"/>
                </w:rPr>
                <w:tab/>
              </w:r>
              <w:r>
                <w:rPr>
                  <w:rFonts w:ascii="Courier New" w:hAnsi="Courier New" w:cs="Courier New"/>
                  <w:sz w:val="24"/>
                  <w:szCs w:val="24"/>
                </w:rPr>
                <w:tab/>
                <w:t xml:space="preserve">    Exp: 05/31/2017</w:t>
              </w:r>
            </w:p>
            <w:p w:rsidR="00516DEC" w:rsidRPr="00D573BC" w:rsidRDefault="00516DEC" w:rsidP="00D573BC">
              <w:pPr>
                <w:pStyle w:val="ListBullet"/>
                <w:numPr>
                  <w:ilvl w:val="0"/>
                  <w:numId w:val="0"/>
                </w:numPr>
                <w:rPr>
                  <w:rFonts w:ascii="Courier New" w:hAnsi="Courier New" w:cs="Courier New"/>
                  <w:sz w:val="24"/>
                  <w:szCs w:val="24"/>
                </w:rPr>
              </w:pPr>
              <w:r>
                <w:rPr>
                  <w:rFonts w:ascii="Courier New" w:hAnsi="Courier New" w:cs="Courier New"/>
                  <w:sz w:val="24"/>
                  <w:szCs w:val="24"/>
                </w:rPr>
                <w:t>Certification # CNA 284686</w:t>
              </w:r>
            </w:p>
            <w:p w:rsidR="00D573BC" w:rsidRDefault="00D573BC" w:rsidP="00D573BC">
              <w:pPr>
                <w:pStyle w:val="SectionHeading"/>
                <w:rPr>
                  <w:rFonts w:ascii="Courier New" w:hAnsi="Courier New" w:cs="Courier New"/>
                </w:rPr>
              </w:pPr>
              <w:r>
                <w:rPr>
                  <w:rFonts w:ascii="Courier New" w:hAnsi="Courier New" w:cs="Courier New"/>
                </w:rPr>
                <w:t>Abilities/Experience/skills</w:t>
              </w:r>
            </w:p>
            <w:p w:rsidR="00516DEC" w:rsidRPr="00516DEC" w:rsidRDefault="00516DEC" w:rsidP="00516DEC">
              <w:pPr>
                <w:pStyle w:val="ListBullet"/>
                <w:numPr>
                  <w:ilvl w:val="0"/>
                  <w:numId w:val="0"/>
                </w:numPr>
                <w:ind w:left="144"/>
                <w:rPr>
                  <w:rFonts w:ascii="Courier New" w:hAnsi="Courier New" w:cs="Courier New"/>
                </w:rPr>
              </w:pPr>
              <w:r w:rsidRPr="00516DEC">
                <w:rPr>
                  <w:rFonts w:ascii="Courier New" w:hAnsi="Courier New" w:cs="Courier New"/>
                </w:rPr>
                <w:t xml:space="preserve">* </w:t>
              </w:r>
              <w:r w:rsidRPr="00516DEC">
                <w:rPr>
                  <w:rFonts w:ascii="Courier New" w:hAnsi="Courier New" w:cs="Courier New"/>
                </w:rPr>
                <w:tab/>
                <w:t xml:space="preserve">Accountable </w:t>
              </w:r>
              <w:r w:rsidRPr="00516DEC">
                <w:rPr>
                  <w:rFonts w:ascii="Courier New" w:hAnsi="Courier New" w:cs="Courier New"/>
                </w:rPr>
                <w:tab/>
              </w:r>
              <w:r w:rsidRPr="00516DEC">
                <w:rPr>
                  <w:rFonts w:ascii="Courier New" w:hAnsi="Courier New" w:cs="Courier New"/>
                </w:rPr>
                <w:tab/>
                <w:t>*</w:t>
              </w:r>
              <w:r w:rsidRPr="00516DEC">
                <w:rPr>
                  <w:rFonts w:ascii="Courier New" w:hAnsi="Courier New" w:cs="Courier New"/>
                </w:rPr>
                <w:tab/>
                <w:t>Ambitious</w:t>
              </w:r>
              <w:r w:rsidRPr="00516DEC">
                <w:rPr>
                  <w:rFonts w:ascii="Courier New" w:hAnsi="Courier New" w:cs="Courier New"/>
                </w:rPr>
                <w:tab/>
              </w:r>
              <w:r w:rsidRPr="00516DEC">
                <w:rPr>
                  <w:rFonts w:ascii="Courier New" w:hAnsi="Courier New" w:cs="Courier New"/>
                </w:rPr>
                <w:tab/>
                <w:t>*</w:t>
              </w:r>
              <w:r w:rsidRPr="00516DEC">
                <w:rPr>
                  <w:rFonts w:ascii="Courier New" w:hAnsi="Courier New" w:cs="Courier New"/>
                </w:rPr>
                <w:tab/>
                <w:t>Communication Skills</w:t>
              </w:r>
            </w:p>
            <w:p w:rsidR="00516DEC" w:rsidRPr="00516DEC" w:rsidRDefault="00516DEC" w:rsidP="00516DEC">
              <w:pPr>
                <w:pStyle w:val="ListBullet"/>
                <w:numPr>
                  <w:ilvl w:val="0"/>
                  <w:numId w:val="0"/>
                </w:numPr>
                <w:ind w:left="144"/>
                <w:rPr>
                  <w:rFonts w:ascii="Courier New" w:hAnsi="Courier New" w:cs="Courier New"/>
                </w:rPr>
              </w:pPr>
              <w:r>
                <w:rPr>
                  <w:rFonts w:ascii="Courier New" w:hAnsi="Courier New" w:cs="Courier New"/>
                </w:rPr>
                <w:t>*</w:t>
              </w:r>
              <w:r>
                <w:rPr>
                  <w:rFonts w:ascii="Courier New" w:hAnsi="Courier New" w:cs="Courier New"/>
                </w:rPr>
                <w:tab/>
                <w:t>Computer Skills</w:t>
              </w:r>
              <w:r>
                <w:rPr>
                  <w:rFonts w:ascii="Courier New" w:hAnsi="Courier New" w:cs="Courier New"/>
                </w:rPr>
                <w:tab/>
                <w:t>*</w:t>
              </w:r>
              <w:r>
                <w:rPr>
                  <w:rFonts w:ascii="Courier New" w:hAnsi="Courier New" w:cs="Courier New"/>
                </w:rPr>
                <w:tab/>
                <w:t>Creative</w:t>
              </w:r>
              <w:r>
                <w:rPr>
                  <w:rFonts w:ascii="Courier New" w:hAnsi="Courier New" w:cs="Courier New"/>
                </w:rPr>
                <w:tab/>
              </w:r>
              <w:r>
                <w:rPr>
                  <w:rFonts w:ascii="Courier New" w:hAnsi="Courier New" w:cs="Courier New"/>
                </w:rPr>
                <w:tab/>
              </w:r>
              <w:r w:rsidRPr="00516DEC">
                <w:rPr>
                  <w:rFonts w:ascii="Courier New" w:hAnsi="Courier New" w:cs="Courier New"/>
                </w:rPr>
                <w:t>*</w:t>
              </w:r>
              <w:r w:rsidRPr="00516DEC">
                <w:rPr>
                  <w:rFonts w:ascii="Courier New" w:hAnsi="Courier New" w:cs="Courier New"/>
                </w:rPr>
                <w:tab/>
                <w:t>Dependable</w:t>
              </w:r>
            </w:p>
            <w:p w:rsidR="006D0605" w:rsidRDefault="00516DEC" w:rsidP="00516DEC">
              <w:pPr>
                <w:pStyle w:val="ListBullet"/>
                <w:numPr>
                  <w:ilvl w:val="0"/>
                  <w:numId w:val="0"/>
                </w:numPr>
                <w:ind w:left="144"/>
                <w:rPr>
                  <w:rFonts w:ascii="Courier New" w:hAnsi="Courier New" w:cs="Courier New"/>
                </w:rPr>
              </w:pPr>
              <w:r w:rsidRPr="00516DEC">
                <w:rPr>
                  <w:rFonts w:ascii="Courier New" w:hAnsi="Courier New" w:cs="Courier New"/>
                </w:rPr>
                <w:t>*</w:t>
              </w:r>
              <w:r w:rsidRPr="00516DEC">
                <w:rPr>
                  <w:rFonts w:ascii="Courier New" w:hAnsi="Courier New" w:cs="Courier New"/>
                </w:rPr>
                <w:tab/>
                <w:t>Flexib</w:t>
              </w:r>
              <w:r>
                <w:rPr>
                  <w:rFonts w:ascii="Courier New" w:hAnsi="Courier New" w:cs="Courier New"/>
                </w:rPr>
                <w:t>le</w:t>
              </w:r>
              <w:r>
                <w:rPr>
                  <w:rFonts w:ascii="Courier New" w:hAnsi="Courier New" w:cs="Courier New"/>
                </w:rPr>
                <w:tab/>
              </w:r>
              <w:r>
                <w:rPr>
                  <w:rFonts w:ascii="Courier New" w:hAnsi="Courier New" w:cs="Courier New"/>
                </w:rPr>
                <w:tab/>
              </w:r>
              <w:r w:rsidR="006D0605">
                <w:rPr>
                  <w:rFonts w:ascii="Courier New" w:hAnsi="Courier New" w:cs="Courier New"/>
                </w:rPr>
                <w:t>*</w:t>
              </w:r>
              <w:r w:rsidR="006D0605">
                <w:rPr>
                  <w:rFonts w:ascii="Courier New" w:hAnsi="Courier New" w:cs="Courier New"/>
                </w:rPr>
                <w:tab/>
                <w:t>Leadership Skills</w:t>
              </w:r>
              <w:r w:rsidR="006D0605">
                <w:rPr>
                  <w:rFonts w:ascii="Courier New" w:hAnsi="Courier New" w:cs="Courier New"/>
                </w:rPr>
                <w:tab/>
                <w:t>*</w:t>
              </w:r>
              <w:r w:rsidR="006D0605">
                <w:rPr>
                  <w:rFonts w:ascii="Courier New" w:hAnsi="Courier New" w:cs="Courier New"/>
                </w:rPr>
                <w:tab/>
                <w:t>Loyal</w:t>
              </w:r>
              <w:r w:rsidR="006D0605">
                <w:rPr>
                  <w:rFonts w:ascii="Courier New" w:hAnsi="Courier New" w:cs="Courier New"/>
                </w:rPr>
                <w:tab/>
              </w:r>
              <w:r w:rsidR="006D0605">
                <w:rPr>
                  <w:rFonts w:ascii="Courier New" w:hAnsi="Courier New" w:cs="Courier New"/>
                </w:rPr>
                <w:tab/>
              </w:r>
            </w:p>
            <w:p w:rsidR="00516DEC" w:rsidRPr="00516DEC" w:rsidRDefault="006D0605" w:rsidP="006D0605">
              <w:pPr>
                <w:pStyle w:val="ListBullet"/>
                <w:numPr>
                  <w:ilvl w:val="0"/>
                  <w:numId w:val="0"/>
                </w:numPr>
                <w:ind w:left="144"/>
                <w:rPr>
                  <w:rFonts w:ascii="Courier New" w:hAnsi="Courier New" w:cs="Courier New"/>
                </w:rPr>
              </w:pPr>
              <w:r>
                <w:rPr>
                  <w:rFonts w:ascii="Courier New" w:hAnsi="Courier New" w:cs="Courier New"/>
                </w:rPr>
                <w:t>*</w:t>
              </w:r>
              <w:r>
                <w:rPr>
                  <w:rFonts w:ascii="Courier New" w:hAnsi="Courier New" w:cs="Courier New"/>
                </w:rPr>
                <w:tab/>
                <w:t>Motivated</w:t>
              </w:r>
              <w:r>
                <w:rPr>
                  <w:rFonts w:ascii="Courier New" w:hAnsi="Courier New" w:cs="Courier New"/>
                </w:rPr>
                <w:tab/>
              </w:r>
              <w:r>
                <w:rPr>
                  <w:rFonts w:ascii="Courier New" w:hAnsi="Courier New" w:cs="Courier New"/>
                </w:rPr>
                <w:tab/>
              </w:r>
              <w:r w:rsidR="00516DEC">
                <w:rPr>
                  <w:rFonts w:ascii="Courier New" w:hAnsi="Courier New" w:cs="Courier New"/>
                </w:rPr>
                <w:t>*</w:t>
              </w:r>
              <w:r w:rsidR="00516DEC">
                <w:rPr>
                  <w:rFonts w:ascii="Courier New" w:hAnsi="Courier New" w:cs="Courier New"/>
                </w:rPr>
                <w:tab/>
              </w:r>
              <w:r w:rsidR="00516DEC" w:rsidRPr="00516DEC">
                <w:rPr>
                  <w:rFonts w:ascii="Courier New" w:hAnsi="Courier New" w:cs="Courier New"/>
                </w:rPr>
                <w:t>Organized</w:t>
              </w:r>
              <w:r w:rsidR="003E3158">
                <w:rPr>
                  <w:rFonts w:ascii="Courier New" w:hAnsi="Courier New" w:cs="Courier New"/>
                </w:rPr>
                <w:tab/>
              </w:r>
              <w:r w:rsidR="003E3158">
                <w:rPr>
                  <w:rFonts w:ascii="Courier New" w:hAnsi="Courier New" w:cs="Courier New"/>
                </w:rPr>
                <w:tab/>
                <w:t>*</w:t>
              </w:r>
              <w:r w:rsidR="003E3158">
                <w:rPr>
                  <w:rFonts w:ascii="Courier New" w:hAnsi="Courier New" w:cs="Courier New"/>
                </w:rPr>
                <w:tab/>
              </w:r>
              <w:r w:rsidR="003E3158" w:rsidRPr="00516DEC">
                <w:rPr>
                  <w:rFonts w:ascii="Courier New" w:hAnsi="Courier New" w:cs="Courier New"/>
                </w:rPr>
                <w:t>Trustworthy</w:t>
              </w:r>
              <w:r w:rsidR="00516DEC" w:rsidRPr="00516DEC">
                <w:rPr>
                  <w:rFonts w:ascii="Courier New" w:hAnsi="Courier New" w:cs="Courier New"/>
                </w:rPr>
                <w:tab/>
              </w:r>
              <w:r w:rsidR="00516DEC" w:rsidRPr="00516DEC">
                <w:rPr>
                  <w:rFonts w:ascii="Courier New" w:hAnsi="Courier New" w:cs="Courier New"/>
                </w:rPr>
                <w:tab/>
              </w:r>
            </w:p>
            <w:p w:rsidR="00E55EE4" w:rsidRPr="003E3158" w:rsidRDefault="006D0605" w:rsidP="003E3158">
              <w:pPr>
                <w:pStyle w:val="SectionHeading"/>
                <w:rPr>
                  <w:rFonts w:ascii="Courier New" w:hAnsi="Courier New" w:cs="Courier New"/>
                </w:rPr>
              </w:pPr>
              <w:r w:rsidRPr="003E3158">
                <w:rPr>
                  <w:rFonts w:ascii="Courier New" w:hAnsi="Courier New" w:cs="Courier New"/>
                </w:rPr>
                <w:lastRenderedPageBreak/>
                <w:t>Employment History</w:t>
              </w:r>
            </w:p>
            <w:p w:rsidR="001F7CA0" w:rsidRDefault="006D0605" w:rsidP="006D0605">
              <w:pPr>
                <w:pStyle w:val="Subsection"/>
                <w:rPr>
                  <w:rFonts w:ascii="Courier New" w:hAnsi="Courier New" w:cs="Courier New"/>
                  <w:sz w:val="24"/>
                  <w:szCs w:val="24"/>
                </w:rPr>
              </w:pPr>
              <w:r>
                <w:rPr>
                  <w:rFonts w:ascii="Courier New" w:hAnsi="Courier New" w:cs="Courier New"/>
                  <w:sz w:val="24"/>
                  <w:szCs w:val="24"/>
                </w:rPr>
                <w:t>mayo clinic</w:t>
              </w:r>
              <w:r w:rsidR="00CE7C1C">
                <w:rPr>
                  <w:rFonts w:ascii="Courier New" w:hAnsi="Courier New" w:cs="Courier New"/>
                  <w:sz w:val="24"/>
                  <w:szCs w:val="24"/>
                </w:rPr>
                <w:tab/>
              </w:r>
              <w:r w:rsidR="00CE7C1C">
                <w:rPr>
                  <w:rFonts w:ascii="Courier New" w:hAnsi="Courier New" w:cs="Courier New"/>
                  <w:sz w:val="24"/>
                  <w:szCs w:val="24"/>
                </w:rPr>
                <w:tab/>
              </w:r>
              <w:r w:rsidR="00CE7C1C">
                <w:rPr>
                  <w:rFonts w:ascii="Courier New" w:hAnsi="Courier New" w:cs="Courier New"/>
                  <w:sz w:val="24"/>
                  <w:szCs w:val="24"/>
                </w:rPr>
                <w:tab/>
              </w:r>
              <w:r w:rsidR="00CE7C1C">
                <w:rPr>
                  <w:rFonts w:ascii="Courier New" w:hAnsi="Courier New" w:cs="Courier New"/>
                  <w:sz w:val="24"/>
                  <w:szCs w:val="24"/>
                </w:rPr>
                <w:tab/>
              </w:r>
              <w:r w:rsidR="00CE7C1C">
                <w:rPr>
                  <w:rFonts w:ascii="Courier New" w:hAnsi="Courier New" w:cs="Courier New"/>
                  <w:sz w:val="24"/>
                  <w:szCs w:val="24"/>
                </w:rPr>
                <w:tab/>
              </w:r>
              <w:r w:rsidR="00CE7C1C">
                <w:rPr>
                  <w:rFonts w:ascii="Courier New" w:hAnsi="Courier New" w:cs="Courier New"/>
                  <w:sz w:val="24"/>
                  <w:szCs w:val="24"/>
                </w:rPr>
                <w:tab/>
                <w:t xml:space="preserve">  </w:t>
              </w:r>
              <w:r w:rsidR="00D10F77">
                <w:rPr>
                  <w:rFonts w:ascii="Courier New" w:hAnsi="Courier New" w:cs="Courier New"/>
                  <w:sz w:val="24"/>
                  <w:szCs w:val="24"/>
                </w:rPr>
                <w:t xml:space="preserve">  </w:t>
              </w:r>
              <w:r w:rsidR="00CE7C1C" w:rsidRPr="00CE7C1C">
                <w:rPr>
                  <w:rFonts w:ascii="Courier New" w:hAnsi="Courier New" w:cs="Courier New"/>
                  <w:b w:val="0"/>
                  <w:sz w:val="24"/>
                  <w:szCs w:val="24"/>
                </w:rPr>
                <w:t>Jacksonville,florida</w:t>
              </w:r>
            </w:p>
            <w:p w:rsidR="001F7CA0" w:rsidRDefault="001F7CA0" w:rsidP="001F7CA0">
              <w:pPr>
                <w:pStyle w:val="ListBullet"/>
                <w:numPr>
                  <w:ilvl w:val="0"/>
                  <w:numId w:val="0"/>
                </w:numPr>
                <w:rPr>
                  <w:rFonts w:ascii="Courier New" w:hAnsi="Courier New" w:cs="Courier New"/>
                  <w:sz w:val="24"/>
                  <w:szCs w:val="24"/>
                </w:rPr>
              </w:pPr>
              <w:r w:rsidRPr="001F7CA0">
                <w:rPr>
                  <w:rFonts w:ascii="Courier New" w:hAnsi="Courier New" w:cs="Courier New"/>
                  <w:sz w:val="24"/>
                  <w:szCs w:val="24"/>
                </w:rPr>
                <w:t>Radiology Imagining Procedure Assistant</w:t>
              </w:r>
              <w:r w:rsidR="00CE7C1C">
                <w:rPr>
                  <w:rFonts w:ascii="Courier New" w:hAnsi="Courier New" w:cs="Courier New"/>
                  <w:sz w:val="24"/>
                  <w:szCs w:val="24"/>
                </w:rPr>
                <w:tab/>
                <w:t xml:space="preserve">    02/17/2014 - present</w:t>
              </w:r>
              <w:r w:rsidR="006D0605" w:rsidRPr="001F7CA0">
                <w:rPr>
                  <w:rFonts w:ascii="Courier New" w:hAnsi="Courier New" w:cs="Courier New"/>
                  <w:sz w:val="24"/>
                  <w:szCs w:val="24"/>
                </w:rPr>
                <w:t xml:space="preserve"> </w:t>
              </w:r>
            </w:p>
            <w:p w:rsidR="001F7CA0" w:rsidRDefault="001F7CA0" w:rsidP="00C13101">
              <w:pPr>
                <w:pStyle w:val="ListBullet"/>
                <w:numPr>
                  <w:ilvl w:val="0"/>
                  <w:numId w:val="6"/>
                </w:numPr>
                <w:jc w:val="both"/>
                <w:rPr>
                  <w:rFonts w:ascii="Courier New" w:hAnsi="Courier New" w:cs="Courier New"/>
                  <w:sz w:val="24"/>
                  <w:szCs w:val="24"/>
                </w:rPr>
              </w:pPr>
              <w:r>
                <w:rPr>
                  <w:rFonts w:ascii="Courier New" w:hAnsi="Courier New" w:cs="Courier New"/>
                  <w:sz w:val="24"/>
                  <w:szCs w:val="24"/>
                </w:rPr>
                <w:t>Assist with procedures in Diagnostics, Ultrasound, Nuclear Medicine, MR, and Interventional Radiology</w:t>
              </w:r>
            </w:p>
            <w:p w:rsidR="001F7CA0" w:rsidRDefault="001F7CA0" w:rsidP="00C13101">
              <w:pPr>
                <w:pStyle w:val="ListBullet"/>
                <w:numPr>
                  <w:ilvl w:val="0"/>
                  <w:numId w:val="6"/>
                </w:numPr>
                <w:jc w:val="both"/>
                <w:rPr>
                  <w:rFonts w:ascii="Courier New" w:hAnsi="Courier New" w:cs="Courier New"/>
                  <w:sz w:val="24"/>
                  <w:szCs w:val="24"/>
                </w:rPr>
              </w:pPr>
              <w:r>
                <w:rPr>
                  <w:rFonts w:ascii="Courier New" w:hAnsi="Courier New" w:cs="Courier New"/>
                  <w:sz w:val="24"/>
                  <w:szCs w:val="24"/>
                </w:rPr>
                <w:t>Transport patients to and from radiology procedures</w:t>
              </w:r>
            </w:p>
            <w:p w:rsidR="001F7CA0" w:rsidRDefault="001F7CA0" w:rsidP="00C13101">
              <w:pPr>
                <w:pStyle w:val="ListBullet"/>
                <w:numPr>
                  <w:ilvl w:val="0"/>
                  <w:numId w:val="6"/>
                </w:numPr>
                <w:jc w:val="both"/>
                <w:rPr>
                  <w:rFonts w:ascii="Courier New" w:hAnsi="Courier New" w:cs="Courier New"/>
                  <w:sz w:val="24"/>
                  <w:szCs w:val="24"/>
                </w:rPr>
              </w:pPr>
              <w:r>
                <w:rPr>
                  <w:rFonts w:ascii="Courier New" w:hAnsi="Courier New" w:cs="Courier New"/>
                  <w:sz w:val="24"/>
                  <w:szCs w:val="24"/>
                </w:rPr>
                <w:t>Patient Care</w:t>
              </w:r>
            </w:p>
            <w:p w:rsidR="006D0605" w:rsidRPr="001F7CA0" w:rsidRDefault="001F7CA0" w:rsidP="00C13101">
              <w:pPr>
                <w:pStyle w:val="ListBullet"/>
                <w:numPr>
                  <w:ilvl w:val="0"/>
                  <w:numId w:val="6"/>
                </w:numPr>
                <w:jc w:val="both"/>
                <w:rPr>
                  <w:rFonts w:ascii="Courier New" w:hAnsi="Courier New" w:cs="Courier New"/>
                  <w:sz w:val="24"/>
                  <w:szCs w:val="24"/>
                </w:rPr>
              </w:pPr>
              <w:r>
                <w:rPr>
                  <w:rFonts w:ascii="Courier New" w:hAnsi="Courier New" w:cs="Courier New"/>
                  <w:sz w:val="24"/>
                  <w:szCs w:val="24"/>
                </w:rPr>
                <w:t>Register patients in computer for radiology procedures and transport</w:t>
              </w:r>
              <w:r w:rsidR="006D0605" w:rsidRPr="001F7CA0">
                <w:rPr>
                  <w:rFonts w:ascii="Courier New" w:hAnsi="Courier New" w:cs="Courier New"/>
                  <w:sz w:val="24"/>
                  <w:szCs w:val="24"/>
                </w:rPr>
                <w:tab/>
              </w:r>
              <w:r w:rsidR="006D0605" w:rsidRPr="001F7CA0">
                <w:rPr>
                  <w:rFonts w:ascii="Courier New" w:hAnsi="Courier New" w:cs="Courier New"/>
                  <w:sz w:val="24"/>
                  <w:szCs w:val="24"/>
                </w:rPr>
                <w:tab/>
              </w:r>
              <w:r w:rsidR="006D0605" w:rsidRPr="001F7CA0">
                <w:rPr>
                  <w:rFonts w:ascii="Courier New" w:hAnsi="Courier New" w:cs="Courier New"/>
                  <w:sz w:val="24"/>
                  <w:szCs w:val="24"/>
                </w:rPr>
                <w:tab/>
              </w:r>
              <w:r w:rsidR="006D0605" w:rsidRPr="001F7CA0">
                <w:rPr>
                  <w:rFonts w:ascii="Courier New" w:hAnsi="Courier New" w:cs="Courier New"/>
                  <w:sz w:val="24"/>
                  <w:szCs w:val="24"/>
                </w:rPr>
                <w:tab/>
              </w:r>
              <w:r w:rsidR="006D0605" w:rsidRPr="001F7CA0">
                <w:rPr>
                  <w:rFonts w:ascii="Courier New" w:hAnsi="Courier New" w:cs="Courier New"/>
                  <w:sz w:val="24"/>
                  <w:szCs w:val="24"/>
                </w:rPr>
                <w:tab/>
              </w:r>
              <w:r w:rsidR="006D0605" w:rsidRPr="001F7CA0">
                <w:rPr>
                  <w:rFonts w:ascii="Courier New" w:hAnsi="Courier New" w:cs="Courier New"/>
                  <w:sz w:val="24"/>
                  <w:szCs w:val="24"/>
                </w:rPr>
                <w:tab/>
              </w:r>
              <w:r w:rsidR="006D0605" w:rsidRPr="001F7CA0">
                <w:rPr>
                  <w:rFonts w:ascii="Courier New" w:hAnsi="Courier New" w:cs="Courier New"/>
                  <w:sz w:val="24"/>
                  <w:szCs w:val="24"/>
                </w:rPr>
                <w:tab/>
              </w:r>
            </w:p>
            <w:p w:rsidR="006D0605" w:rsidRDefault="006D0605" w:rsidP="006D0605">
              <w:pPr>
                <w:pStyle w:val="Subsection"/>
                <w:rPr>
                  <w:rFonts w:ascii="Courier New" w:hAnsi="Courier New" w:cs="Courier New"/>
                  <w:sz w:val="24"/>
                  <w:szCs w:val="24"/>
                </w:rPr>
              </w:pPr>
              <w:r>
                <w:rPr>
                  <w:rFonts w:ascii="Courier New" w:hAnsi="Courier New" w:cs="Courier New"/>
                  <w:sz w:val="24"/>
                  <w:szCs w:val="24"/>
                </w:rPr>
                <w:t>kmart</w:t>
              </w:r>
              <w:r w:rsidR="00CE7C1C">
                <w:rPr>
                  <w:rFonts w:ascii="Courier New" w:hAnsi="Courier New" w:cs="Courier New"/>
                  <w:sz w:val="24"/>
                  <w:szCs w:val="24"/>
                </w:rPr>
                <w:tab/>
              </w:r>
              <w:r w:rsidR="00CE7C1C">
                <w:rPr>
                  <w:rFonts w:ascii="Courier New" w:hAnsi="Courier New" w:cs="Courier New"/>
                  <w:sz w:val="24"/>
                  <w:szCs w:val="24"/>
                </w:rPr>
                <w:tab/>
              </w:r>
              <w:r w:rsidR="00CE7C1C">
                <w:rPr>
                  <w:rFonts w:ascii="Courier New" w:hAnsi="Courier New" w:cs="Courier New"/>
                  <w:sz w:val="24"/>
                  <w:szCs w:val="24"/>
                </w:rPr>
                <w:tab/>
              </w:r>
              <w:r w:rsidR="00CE7C1C">
                <w:rPr>
                  <w:rFonts w:ascii="Courier New" w:hAnsi="Courier New" w:cs="Courier New"/>
                  <w:sz w:val="24"/>
                  <w:szCs w:val="24"/>
                </w:rPr>
                <w:tab/>
              </w:r>
              <w:r w:rsidR="00CE7C1C">
                <w:rPr>
                  <w:rFonts w:ascii="Courier New" w:hAnsi="Courier New" w:cs="Courier New"/>
                  <w:sz w:val="24"/>
                  <w:szCs w:val="24"/>
                </w:rPr>
                <w:tab/>
              </w:r>
              <w:r w:rsidR="00CE7C1C">
                <w:rPr>
                  <w:rFonts w:ascii="Courier New" w:hAnsi="Courier New" w:cs="Courier New"/>
                  <w:sz w:val="24"/>
                  <w:szCs w:val="24"/>
                </w:rPr>
                <w:tab/>
              </w:r>
              <w:r w:rsidR="00CE7C1C">
                <w:rPr>
                  <w:rFonts w:ascii="Courier New" w:hAnsi="Courier New" w:cs="Courier New"/>
                  <w:sz w:val="24"/>
                  <w:szCs w:val="24"/>
                </w:rPr>
                <w:tab/>
              </w:r>
              <w:r w:rsidR="00D10F77">
                <w:rPr>
                  <w:rFonts w:ascii="Courier New" w:hAnsi="Courier New" w:cs="Courier New"/>
                  <w:sz w:val="24"/>
                  <w:szCs w:val="24"/>
                </w:rPr>
                <w:t xml:space="preserve">    </w:t>
              </w:r>
              <w:r w:rsidR="00CE7C1C" w:rsidRPr="00CE7C1C">
                <w:rPr>
                  <w:rFonts w:ascii="Courier New" w:hAnsi="Courier New" w:cs="Courier New"/>
                  <w:b w:val="0"/>
                  <w:sz w:val="24"/>
                  <w:szCs w:val="24"/>
                </w:rPr>
                <w:t>Jacksonville,florida</w:t>
              </w:r>
            </w:p>
            <w:p w:rsidR="001F7CA0" w:rsidRDefault="001F7CA0" w:rsidP="001F7CA0">
              <w:pPr>
                <w:pStyle w:val="ListBullet"/>
                <w:numPr>
                  <w:ilvl w:val="0"/>
                  <w:numId w:val="0"/>
                </w:numPr>
                <w:rPr>
                  <w:rFonts w:ascii="Courier New" w:hAnsi="Courier New" w:cs="Courier New"/>
                  <w:sz w:val="24"/>
                  <w:szCs w:val="24"/>
                </w:rPr>
              </w:pPr>
              <w:r>
                <w:rPr>
                  <w:rFonts w:ascii="Courier New" w:hAnsi="Courier New" w:cs="Courier New"/>
                  <w:sz w:val="24"/>
                  <w:szCs w:val="24"/>
                </w:rPr>
                <w:t>Customer Servic</w:t>
              </w:r>
              <w:r w:rsidRPr="001F7CA0">
                <w:rPr>
                  <w:rFonts w:ascii="Courier New" w:hAnsi="Courier New" w:cs="Courier New"/>
                  <w:sz w:val="24"/>
                  <w:szCs w:val="24"/>
                </w:rPr>
                <w:t>e Desk Associate/Cashier</w:t>
              </w:r>
              <w:r w:rsidR="00D10F77">
                <w:rPr>
                  <w:rFonts w:ascii="Courier New" w:hAnsi="Courier New" w:cs="Courier New"/>
                  <w:sz w:val="24"/>
                  <w:szCs w:val="24"/>
                </w:rPr>
                <w:tab/>
                <w:t xml:space="preserve">    10/2013 – 06/2014</w:t>
              </w:r>
            </w:p>
            <w:p w:rsidR="001F7CA0" w:rsidRDefault="001F7CA0" w:rsidP="00C13101">
              <w:pPr>
                <w:pStyle w:val="ListBullet"/>
                <w:numPr>
                  <w:ilvl w:val="0"/>
                  <w:numId w:val="6"/>
                </w:numPr>
                <w:jc w:val="both"/>
                <w:rPr>
                  <w:rFonts w:ascii="Courier New" w:hAnsi="Courier New" w:cs="Courier New"/>
                  <w:sz w:val="24"/>
                  <w:szCs w:val="24"/>
                </w:rPr>
              </w:pPr>
              <w:r>
                <w:rPr>
                  <w:rFonts w:ascii="Courier New" w:hAnsi="Courier New" w:cs="Courier New"/>
                  <w:sz w:val="24"/>
                  <w:szCs w:val="24"/>
                </w:rPr>
                <w:t>Customer service/relations</w:t>
              </w:r>
            </w:p>
            <w:p w:rsidR="001F7CA0" w:rsidRDefault="001F7CA0" w:rsidP="00C13101">
              <w:pPr>
                <w:pStyle w:val="ListBullet"/>
                <w:numPr>
                  <w:ilvl w:val="0"/>
                  <w:numId w:val="6"/>
                </w:numPr>
                <w:jc w:val="both"/>
                <w:rPr>
                  <w:rFonts w:ascii="Courier New" w:hAnsi="Courier New" w:cs="Courier New"/>
                  <w:sz w:val="24"/>
                  <w:szCs w:val="24"/>
                </w:rPr>
              </w:pPr>
              <w:r>
                <w:rPr>
                  <w:rFonts w:ascii="Courier New" w:hAnsi="Courier New" w:cs="Courier New"/>
                  <w:sz w:val="24"/>
                  <w:szCs w:val="24"/>
                </w:rPr>
                <w:t>Responsible and accountable for collecting, processing, dist</w:t>
              </w:r>
              <w:r w:rsidR="00CE7C1C">
                <w:rPr>
                  <w:rFonts w:ascii="Courier New" w:hAnsi="Courier New" w:cs="Courier New"/>
                  <w:sz w:val="24"/>
                  <w:szCs w:val="24"/>
                </w:rPr>
                <w:t>ributing, and balancing large sums of money with minimal error rate</w:t>
              </w:r>
            </w:p>
            <w:p w:rsidR="00D10F77" w:rsidRDefault="00D10F77" w:rsidP="00C13101">
              <w:pPr>
                <w:pStyle w:val="ListBullet"/>
                <w:numPr>
                  <w:ilvl w:val="0"/>
                  <w:numId w:val="6"/>
                </w:numPr>
                <w:jc w:val="both"/>
                <w:rPr>
                  <w:rFonts w:ascii="Courier New" w:hAnsi="Courier New" w:cs="Courier New"/>
                  <w:sz w:val="24"/>
                  <w:szCs w:val="24"/>
                </w:rPr>
              </w:pPr>
              <w:r>
                <w:rPr>
                  <w:rFonts w:ascii="Courier New" w:hAnsi="Courier New" w:cs="Courier New"/>
                  <w:sz w:val="24"/>
                  <w:szCs w:val="24"/>
                </w:rPr>
                <w:t>Processed, issued, and balanced lottery sales</w:t>
              </w:r>
            </w:p>
            <w:p w:rsidR="00D10F77" w:rsidRDefault="00D10F77" w:rsidP="00C13101">
              <w:pPr>
                <w:pStyle w:val="ListBullet"/>
                <w:numPr>
                  <w:ilvl w:val="0"/>
                  <w:numId w:val="6"/>
                </w:numPr>
                <w:jc w:val="both"/>
                <w:rPr>
                  <w:rFonts w:ascii="Courier New" w:hAnsi="Courier New" w:cs="Courier New"/>
                  <w:sz w:val="24"/>
                  <w:szCs w:val="24"/>
                </w:rPr>
              </w:pPr>
              <w:r>
                <w:rPr>
                  <w:rFonts w:ascii="Courier New" w:hAnsi="Courier New" w:cs="Courier New"/>
                  <w:sz w:val="24"/>
                  <w:szCs w:val="24"/>
                </w:rPr>
                <w:t>Processed customers returns</w:t>
              </w:r>
            </w:p>
            <w:p w:rsidR="006D0605" w:rsidRPr="00D10F77" w:rsidRDefault="006D0605" w:rsidP="006D0605">
              <w:pPr>
                <w:pStyle w:val="Subsection"/>
                <w:rPr>
                  <w:rFonts w:ascii="Courier New" w:hAnsi="Courier New" w:cs="Courier New"/>
                  <w:b w:val="0"/>
                  <w:sz w:val="24"/>
                  <w:szCs w:val="24"/>
                </w:rPr>
              </w:pPr>
              <w:r>
                <w:rPr>
                  <w:rFonts w:ascii="Courier New" w:hAnsi="Courier New" w:cs="Courier New"/>
                  <w:sz w:val="24"/>
                  <w:szCs w:val="24"/>
                </w:rPr>
                <w:t>charlton county sheriff’s office</w:t>
              </w:r>
              <w:r w:rsidR="00D10F77">
                <w:rPr>
                  <w:rFonts w:ascii="Courier New" w:hAnsi="Courier New" w:cs="Courier New"/>
                  <w:sz w:val="24"/>
                  <w:szCs w:val="24"/>
                </w:rPr>
                <w:tab/>
              </w:r>
              <w:r w:rsidR="00D10F77">
                <w:rPr>
                  <w:rFonts w:ascii="Courier New" w:hAnsi="Courier New" w:cs="Courier New"/>
                  <w:sz w:val="24"/>
                  <w:szCs w:val="24"/>
                </w:rPr>
                <w:tab/>
              </w:r>
              <w:r w:rsidR="006D2B50">
                <w:rPr>
                  <w:rFonts w:ascii="Courier New" w:hAnsi="Courier New" w:cs="Courier New"/>
                  <w:sz w:val="24"/>
                  <w:szCs w:val="24"/>
                </w:rPr>
                <w:t xml:space="preserve">     </w:t>
              </w:r>
              <w:r w:rsidR="00D10F77">
                <w:rPr>
                  <w:rFonts w:ascii="Courier New" w:hAnsi="Courier New" w:cs="Courier New"/>
                  <w:b w:val="0"/>
                  <w:sz w:val="24"/>
                  <w:szCs w:val="24"/>
                </w:rPr>
                <w:t>folkston,georgia</w:t>
              </w:r>
            </w:p>
            <w:p w:rsidR="00D10F77" w:rsidRDefault="00D10F77" w:rsidP="00D10F77">
              <w:pPr>
                <w:pStyle w:val="ListBullet"/>
                <w:numPr>
                  <w:ilvl w:val="0"/>
                  <w:numId w:val="0"/>
                </w:numPr>
                <w:rPr>
                  <w:rFonts w:ascii="Courier New" w:hAnsi="Courier New" w:cs="Courier New"/>
                  <w:sz w:val="24"/>
                  <w:szCs w:val="24"/>
                </w:rPr>
              </w:pPr>
              <w:r>
                <w:rPr>
                  <w:rFonts w:ascii="Courier New" w:hAnsi="Courier New" w:cs="Courier New"/>
                  <w:sz w:val="24"/>
                  <w:szCs w:val="24"/>
                </w:rPr>
                <w:t>Corporal/Corrections Officer</w:t>
              </w:r>
              <w:r>
                <w:rPr>
                  <w:rFonts w:ascii="Courier New" w:hAnsi="Courier New" w:cs="Courier New"/>
                  <w:sz w:val="24"/>
                  <w:szCs w:val="24"/>
                </w:rPr>
                <w:tab/>
              </w:r>
              <w:r>
                <w:rPr>
                  <w:rFonts w:ascii="Courier New" w:hAnsi="Courier New" w:cs="Courier New"/>
                  <w:sz w:val="24"/>
                  <w:szCs w:val="24"/>
                </w:rPr>
                <w:tab/>
              </w:r>
              <w:r>
                <w:rPr>
                  <w:rFonts w:ascii="Courier New" w:hAnsi="Courier New" w:cs="Courier New"/>
                  <w:sz w:val="24"/>
                  <w:szCs w:val="24"/>
                </w:rPr>
                <w:tab/>
              </w:r>
              <w:r>
                <w:rPr>
                  <w:rFonts w:ascii="Courier New" w:hAnsi="Courier New" w:cs="Courier New"/>
                  <w:sz w:val="24"/>
                  <w:szCs w:val="24"/>
                </w:rPr>
                <w:tab/>
                <w:t>09/28/06 – 06/28/13</w:t>
              </w:r>
            </w:p>
            <w:p w:rsidR="00D10F77" w:rsidRDefault="00D10F77" w:rsidP="00C13101">
              <w:pPr>
                <w:pStyle w:val="ListBullet"/>
                <w:numPr>
                  <w:ilvl w:val="0"/>
                  <w:numId w:val="6"/>
                </w:numPr>
                <w:jc w:val="both"/>
                <w:rPr>
                  <w:rFonts w:ascii="Courier New" w:hAnsi="Courier New" w:cs="Courier New"/>
                  <w:sz w:val="24"/>
                  <w:szCs w:val="24"/>
                </w:rPr>
              </w:pPr>
              <w:r>
                <w:rPr>
                  <w:rFonts w:ascii="Courier New" w:hAnsi="Courier New" w:cs="Courier New"/>
                  <w:sz w:val="24"/>
                  <w:szCs w:val="24"/>
                </w:rPr>
                <w:t>Supervised 8+ employees</w:t>
              </w:r>
            </w:p>
            <w:p w:rsidR="00D10F77" w:rsidRDefault="00D10F77" w:rsidP="00C13101">
              <w:pPr>
                <w:pStyle w:val="ListBullet"/>
                <w:numPr>
                  <w:ilvl w:val="0"/>
                  <w:numId w:val="6"/>
                </w:numPr>
                <w:jc w:val="both"/>
                <w:rPr>
                  <w:rFonts w:ascii="Courier New" w:hAnsi="Courier New" w:cs="Courier New"/>
                  <w:sz w:val="24"/>
                  <w:szCs w:val="24"/>
                </w:rPr>
              </w:pPr>
              <w:r>
                <w:rPr>
                  <w:rFonts w:ascii="Courier New" w:hAnsi="Courier New" w:cs="Courier New"/>
                  <w:sz w:val="24"/>
                  <w:szCs w:val="24"/>
                </w:rPr>
                <w:t>Booked and processed of inmates</w:t>
              </w:r>
            </w:p>
            <w:p w:rsidR="00D10F77" w:rsidRDefault="00D10F77" w:rsidP="00C13101">
              <w:pPr>
                <w:pStyle w:val="ListBullet"/>
                <w:numPr>
                  <w:ilvl w:val="0"/>
                  <w:numId w:val="6"/>
                </w:numPr>
                <w:jc w:val="both"/>
                <w:rPr>
                  <w:rFonts w:ascii="Courier New" w:hAnsi="Courier New" w:cs="Courier New"/>
                  <w:sz w:val="24"/>
                  <w:szCs w:val="24"/>
                </w:rPr>
              </w:pPr>
              <w:r>
                <w:rPr>
                  <w:rFonts w:ascii="Courier New" w:hAnsi="Courier New" w:cs="Courier New"/>
                  <w:sz w:val="24"/>
                  <w:szCs w:val="24"/>
                </w:rPr>
                <w:t>Fingerprinted civilians for jobs and firearm licenses and inmates for processing</w:t>
              </w:r>
            </w:p>
            <w:p w:rsidR="00D10F77" w:rsidRDefault="00D10F77" w:rsidP="00C13101">
              <w:pPr>
                <w:pStyle w:val="ListBullet"/>
                <w:numPr>
                  <w:ilvl w:val="0"/>
                  <w:numId w:val="6"/>
                </w:numPr>
                <w:jc w:val="both"/>
                <w:rPr>
                  <w:rFonts w:ascii="Courier New" w:hAnsi="Courier New" w:cs="Courier New"/>
                  <w:sz w:val="24"/>
                  <w:szCs w:val="24"/>
                </w:rPr>
              </w:pPr>
              <w:r>
                <w:rPr>
                  <w:rFonts w:ascii="Courier New" w:hAnsi="Courier New" w:cs="Courier New"/>
                  <w:sz w:val="24"/>
                  <w:szCs w:val="24"/>
                </w:rPr>
                <w:t>Responsible for court security</w:t>
              </w:r>
            </w:p>
            <w:p w:rsidR="00D10F77" w:rsidRPr="00D10F77" w:rsidRDefault="00D10F77" w:rsidP="00C13101">
              <w:pPr>
                <w:pStyle w:val="ListBullet"/>
                <w:numPr>
                  <w:ilvl w:val="0"/>
                  <w:numId w:val="6"/>
                </w:numPr>
                <w:jc w:val="both"/>
                <w:rPr>
                  <w:rFonts w:ascii="Courier New" w:hAnsi="Courier New" w:cs="Courier New"/>
                  <w:sz w:val="24"/>
                  <w:szCs w:val="24"/>
                </w:rPr>
              </w:pPr>
              <w:r>
                <w:rPr>
                  <w:rFonts w:ascii="Courier New" w:hAnsi="Courier New" w:cs="Courier New"/>
                  <w:sz w:val="24"/>
                  <w:szCs w:val="24"/>
                </w:rPr>
                <w:t>Transported inmates</w:t>
              </w:r>
            </w:p>
            <w:p w:rsidR="006D2B50" w:rsidRDefault="006D0605" w:rsidP="006D0605">
              <w:pPr>
                <w:pStyle w:val="Subsection"/>
                <w:rPr>
                  <w:rFonts w:ascii="Courier New" w:hAnsi="Courier New" w:cs="Courier New"/>
                  <w:b w:val="0"/>
                  <w:sz w:val="24"/>
                  <w:szCs w:val="24"/>
                </w:rPr>
              </w:pPr>
              <w:r>
                <w:rPr>
                  <w:rFonts w:ascii="Courier New" w:hAnsi="Courier New" w:cs="Courier New"/>
                  <w:sz w:val="24"/>
                  <w:szCs w:val="24"/>
                </w:rPr>
                <w:t>city of jacksonville/duval county</w:t>
              </w:r>
              <w:r w:rsidR="006D2B50">
                <w:rPr>
                  <w:rFonts w:ascii="Courier New" w:hAnsi="Courier New" w:cs="Courier New"/>
                  <w:sz w:val="24"/>
                  <w:szCs w:val="24"/>
                </w:rPr>
                <w:tab/>
              </w:r>
              <w:r w:rsidR="006D2B50">
                <w:rPr>
                  <w:rFonts w:ascii="Courier New" w:hAnsi="Courier New" w:cs="Courier New"/>
                  <w:sz w:val="24"/>
                  <w:szCs w:val="24"/>
                </w:rPr>
                <w:tab/>
                <w:t xml:space="preserve">    </w:t>
              </w:r>
              <w:r w:rsidR="006D2B50">
                <w:rPr>
                  <w:rFonts w:ascii="Courier New" w:hAnsi="Courier New" w:cs="Courier New"/>
                  <w:b w:val="0"/>
                  <w:sz w:val="24"/>
                  <w:szCs w:val="24"/>
                </w:rPr>
                <w:t>jacksonville,florida</w:t>
              </w:r>
            </w:p>
            <w:p w:rsidR="006D2B50" w:rsidRDefault="006D2B50" w:rsidP="006D0605">
              <w:pPr>
                <w:pStyle w:val="Subsection"/>
                <w:rPr>
                  <w:rFonts w:ascii="Courier New" w:hAnsi="Courier New" w:cs="Courier New"/>
                  <w:b w:val="0"/>
                  <w:sz w:val="24"/>
                  <w:szCs w:val="24"/>
                </w:rPr>
              </w:pPr>
              <w:r>
                <w:rPr>
                  <w:rFonts w:ascii="Courier New" w:hAnsi="Courier New" w:cs="Courier New"/>
                  <w:sz w:val="24"/>
                  <w:szCs w:val="24"/>
                </w:rPr>
                <w:t>Tax Collector’s Office</w:t>
              </w:r>
              <w:r>
                <w:rPr>
                  <w:rFonts w:ascii="Courier New" w:hAnsi="Courier New" w:cs="Courier New"/>
                  <w:sz w:val="24"/>
                  <w:szCs w:val="24"/>
                </w:rPr>
                <w:tab/>
              </w:r>
              <w:r>
                <w:rPr>
                  <w:rFonts w:ascii="Courier New" w:hAnsi="Courier New" w:cs="Courier New"/>
                  <w:sz w:val="24"/>
                  <w:szCs w:val="24"/>
                </w:rPr>
                <w:tab/>
              </w:r>
              <w:r>
                <w:rPr>
                  <w:rFonts w:ascii="Courier New" w:hAnsi="Courier New" w:cs="Courier New"/>
                  <w:sz w:val="24"/>
                  <w:szCs w:val="24"/>
                </w:rPr>
                <w:tab/>
              </w:r>
              <w:r>
                <w:rPr>
                  <w:rFonts w:ascii="Courier New" w:hAnsi="Courier New" w:cs="Courier New"/>
                  <w:sz w:val="24"/>
                  <w:szCs w:val="24"/>
                </w:rPr>
                <w:tab/>
                <w:t xml:space="preserve">    </w:t>
              </w:r>
              <w:r w:rsidRPr="006D2B50">
                <w:rPr>
                  <w:rFonts w:ascii="Courier New" w:hAnsi="Courier New" w:cs="Courier New"/>
                  <w:b w:val="0"/>
                  <w:sz w:val="24"/>
                  <w:szCs w:val="24"/>
                </w:rPr>
                <w:t>08/1991 – 10/2004</w:t>
              </w:r>
            </w:p>
            <w:p w:rsidR="006D2B50" w:rsidRDefault="006D2B50" w:rsidP="006D2B50">
              <w:pPr>
                <w:pStyle w:val="ListBullet"/>
                <w:numPr>
                  <w:ilvl w:val="0"/>
                  <w:numId w:val="0"/>
                </w:numPr>
                <w:rPr>
                  <w:rFonts w:ascii="Courier New" w:hAnsi="Courier New" w:cs="Courier New"/>
                  <w:sz w:val="24"/>
                  <w:szCs w:val="24"/>
                </w:rPr>
              </w:pPr>
              <w:r w:rsidRPr="006D2B50">
                <w:rPr>
                  <w:rFonts w:ascii="Courier New" w:hAnsi="Courier New" w:cs="Courier New"/>
                  <w:sz w:val="24"/>
                  <w:szCs w:val="24"/>
                </w:rPr>
                <w:t>Supervisor IV/Customer Service Representative</w:t>
              </w:r>
            </w:p>
            <w:p w:rsidR="006D2B50" w:rsidRDefault="006D2B50" w:rsidP="00C13101">
              <w:pPr>
                <w:pStyle w:val="ListBullet"/>
                <w:numPr>
                  <w:ilvl w:val="0"/>
                  <w:numId w:val="6"/>
                </w:numPr>
                <w:jc w:val="both"/>
                <w:rPr>
                  <w:rFonts w:ascii="Courier New" w:hAnsi="Courier New" w:cs="Courier New"/>
                  <w:sz w:val="24"/>
                  <w:szCs w:val="24"/>
                </w:rPr>
              </w:pPr>
              <w:r>
                <w:rPr>
                  <w:rFonts w:ascii="Courier New" w:hAnsi="Courier New" w:cs="Courier New"/>
                  <w:sz w:val="24"/>
                  <w:szCs w:val="24"/>
                </w:rPr>
                <w:t>Supervised 10+ employees</w:t>
              </w:r>
            </w:p>
            <w:p w:rsidR="006D2B50" w:rsidRDefault="006D2B50" w:rsidP="00C13101">
              <w:pPr>
                <w:pStyle w:val="ListBullet"/>
                <w:numPr>
                  <w:ilvl w:val="0"/>
                  <w:numId w:val="6"/>
                </w:numPr>
                <w:jc w:val="both"/>
                <w:rPr>
                  <w:rFonts w:ascii="Courier New" w:hAnsi="Courier New" w:cs="Courier New"/>
                  <w:sz w:val="24"/>
                  <w:szCs w:val="24"/>
                </w:rPr>
              </w:pPr>
              <w:r>
                <w:rPr>
                  <w:rFonts w:ascii="Courier New" w:hAnsi="Courier New" w:cs="Courier New"/>
                  <w:sz w:val="24"/>
                  <w:szCs w:val="24"/>
                </w:rPr>
                <w:t>Customer service/relations</w:t>
              </w:r>
            </w:p>
            <w:p w:rsidR="006D2B50" w:rsidRDefault="006D2B50" w:rsidP="00C13101">
              <w:pPr>
                <w:pStyle w:val="ListBullet"/>
                <w:numPr>
                  <w:ilvl w:val="0"/>
                  <w:numId w:val="6"/>
                </w:numPr>
                <w:jc w:val="both"/>
                <w:rPr>
                  <w:rFonts w:ascii="Courier New" w:hAnsi="Courier New" w:cs="Courier New"/>
                  <w:sz w:val="24"/>
                  <w:szCs w:val="24"/>
                </w:rPr>
              </w:pPr>
              <w:r>
                <w:rPr>
                  <w:rFonts w:ascii="Courier New" w:hAnsi="Courier New" w:cs="Courier New"/>
                  <w:sz w:val="24"/>
                  <w:szCs w:val="24"/>
                </w:rPr>
                <w:t>Responsible and accountable for collecting, processing, distributing, and balancing large sums of money with minimal error rate</w:t>
              </w:r>
            </w:p>
            <w:p w:rsidR="006D2B50" w:rsidRPr="006D2B50" w:rsidRDefault="006D2B50" w:rsidP="00C13101">
              <w:pPr>
                <w:pStyle w:val="ListBullet"/>
                <w:numPr>
                  <w:ilvl w:val="0"/>
                  <w:numId w:val="6"/>
                </w:numPr>
                <w:jc w:val="both"/>
                <w:rPr>
                  <w:rFonts w:ascii="Courier New" w:hAnsi="Courier New" w:cs="Courier New"/>
                  <w:sz w:val="24"/>
                  <w:szCs w:val="24"/>
                </w:rPr>
              </w:pPr>
              <w:r>
                <w:rPr>
                  <w:rFonts w:ascii="Courier New" w:hAnsi="Courier New" w:cs="Courier New"/>
                  <w:sz w:val="24"/>
                  <w:szCs w:val="24"/>
                </w:rPr>
                <w:lastRenderedPageBreak/>
                <w:t xml:space="preserve">Processed/issued vehicle titles, registrations, license plates, handicap permits, hunting and fishing licenses, animal licenses, </w:t>
              </w:r>
              <w:r w:rsidR="00C13101">
                <w:rPr>
                  <w:rFonts w:ascii="Courier New" w:hAnsi="Courier New" w:cs="Courier New"/>
                  <w:sz w:val="24"/>
                  <w:szCs w:val="24"/>
                </w:rPr>
                <w:t>child support payments, JEA payments, and driver’s licenses</w:t>
              </w:r>
            </w:p>
            <w:p w:rsidR="006D0605" w:rsidRDefault="006D0605" w:rsidP="006D0605">
              <w:pPr>
                <w:pStyle w:val="Subsection"/>
                <w:rPr>
                  <w:rFonts w:ascii="Courier New" w:hAnsi="Courier New" w:cs="Courier New"/>
                  <w:b w:val="0"/>
                  <w:sz w:val="24"/>
                  <w:szCs w:val="24"/>
                </w:rPr>
              </w:pPr>
              <w:r>
                <w:rPr>
                  <w:rFonts w:ascii="Courier New" w:hAnsi="Courier New" w:cs="Courier New"/>
                  <w:sz w:val="24"/>
                  <w:szCs w:val="24"/>
                </w:rPr>
                <w:t>sysco food services</w:t>
              </w:r>
              <w:r w:rsidR="00C13101">
                <w:rPr>
                  <w:rFonts w:ascii="Courier New" w:hAnsi="Courier New" w:cs="Courier New"/>
                  <w:sz w:val="24"/>
                  <w:szCs w:val="24"/>
                </w:rPr>
                <w:tab/>
              </w:r>
              <w:r w:rsidR="00C13101">
                <w:rPr>
                  <w:rFonts w:ascii="Courier New" w:hAnsi="Courier New" w:cs="Courier New"/>
                  <w:sz w:val="24"/>
                  <w:szCs w:val="24"/>
                </w:rPr>
                <w:tab/>
              </w:r>
              <w:r w:rsidR="00C13101">
                <w:rPr>
                  <w:rFonts w:ascii="Courier New" w:hAnsi="Courier New" w:cs="Courier New"/>
                  <w:sz w:val="24"/>
                  <w:szCs w:val="24"/>
                </w:rPr>
                <w:tab/>
              </w:r>
              <w:r w:rsidR="00C13101">
                <w:rPr>
                  <w:rFonts w:ascii="Courier New" w:hAnsi="Courier New" w:cs="Courier New"/>
                  <w:sz w:val="24"/>
                  <w:szCs w:val="24"/>
                </w:rPr>
                <w:tab/>
              </w:r>
              <w:r w:rsidR="00C13101">
                <w:rPr>
                  <w:rFonts w:ascii="Courier New" w:hAnsi="Courier New" w:cs="Courier New"/>
                  <w:sz w:val="24"/>
                  <w:szCs w:val="24"/>
                </w:rPr>
                <w:tab/>
                <w:t xml:space="preserve">    </w:t>
              </w:r>
              <w:r w:rsidR="00C13101">
                <w:rPr>
                  <w:rFonts w:ascii="Courier New" w:hAnsi="Courier New" w:cs="Courier New"/>
                  <w:b w:val="0"/>
                  <w:sz w:val="24"/>
                  <w:szCs w:val="24"/>
                </w:rPr>
                <w:t>jacksonville,florida</w:t>
              </w:r>
            </w:p>
            <w:p w:rsidR="00C13101" w:rsidRDefault="00C13101" w:rsidP="00C13101">
              <w:pPr>
                <w:pStyle w:val="ListBullet"/>
                <w:numPr>
                  <w:ilvl w:val="0"/>
                  <w:numId w:val="0"/>
                </w:numPr>
                <w:rPr>
                  <w:rFonts w:ascii="Courier New" w:hAnsi="Courier New" w:cs="Courier New"/>
                  <w:sz w:val="24"/>
                  <w:szCs w:val="24"/>
                </w:rPr>
              </w:pPr>
              <w:r w:rsidRPr="00C13101">
                <w:rPr>
                  <w:rFonts w:ascii="Courier New" w:hAnsi="Courier New" w:cs="Courier New"/>
                  <w:sz w:val="24"/>
                  <w:szCs w:val="24"/>
                </w:rPr>
                <w:t>Accounts Receivable</w:t>
              </w:r>
              <w:r>
                <w:rPr>
                  <w:rFonts w:ascii="Courier New" w:hAnsi="Courier New" w:cs="Courier New"/>
                  <w:sz w:val="24"/>
                  <w:szCs w:val="24"/>
                </w:rPr>
                <w:tab/>
              </w:r>
              <w:r>
                <w:rPr>
                  <w:rFonts w:ascii="Courier New" w:hAnsi="Courier New" w:cs="Courier New"/>
                  <w:sz w:val="24"/>
                  <w:szCs w:val="24"/>
                </w:rPr>
                <w:tab/>
              </w:r>
              <w:r>
                <w:rPr>
                  <w:rFonts w:ascii="Courier New" w:hAnsi="Courier New" w:cs="Courier New"/>
                  <w:sz w:val="24"/>
                  <w:szCs w:val="24"/>
                </w:rPr>
                <w:tab/>
              </w:r>
              <w:r>
                <w:rPr>
                  <w:rFonts w:ascii="Courier New" w:hAnsi="Courier New" w:cs="Courier New"/>
                  <w:sz w:val="24"/>
                  <w:szCs w:val="24"/>
                </w:rPr>
                <w:tab/>
              </w:r>
              <w:r>
                <w:rPr>
                  <w:rFonts w:ascii="Courier New" w:hAnsi="Courier New" w:cs="Courier New"/>
                  <w:sz w:val="24"/>
                  <w:szCs w:val="24"/>
                </w:rPr>
                <w:tab/>
                <w:t xml:space="preserve">    07/1985 – 07/1991</w:t>
              </w:r>
            </w:p>
            <w:p w:rsidR="00C13101" w:rsidRDefault="00C13101" w:rsidP="00C13101">
              <w:pPr>
                <w:pStyle w:val="ListBullet"/>
                <w:numPr>
                  <w:ilvl w:val="0"/>
                  <w:numId w:val="6"/>
                </w:numPr>
                <w:jc w:val="both"/>
                <w:rPr>
                  <w:rFonts w:ascii="Courier New" w:hAnsi="Courier New" w:cs="Courier New"/>
                  <w:sz w:val="24"/>
                  <w:szCs w:val="24"/>
                </w:rPr>
              </w:pPr>
              <w:r>
                <w:rPr>
                  <w:rFonts w:ascii="Courier New" w:hAnsi="Courier New" w:cs="Courier New"/>
                  <w:sz w:val="24"/>
                  <w:szCs w:val="24"/>
                </w:rPr>
                <w:t>Customer service/relations</w:t>
              </w:r>
            </w:p>
            <w:p w:rsidR="00C13101" w:rsidRDefault="00C13101" w:rsidP="00C13101">
              <w:pPr>
                <w:pStyle w:val="ListBullet"/>
                <w:numPr>
                  <w:ilvl w:val="0"/>
                  <w:numId w:val="6"/>
                </w:numPr>
                <w:jc w:val="both"/>
                <w:rPr>
                  <w:rFonts w:ascii="Courier New" w:hAnsi="Courier New" w:cs="Courier New"/>
                  <w:sz w:val="24"/>
                  <w:szCs w:val="24"/>
                </w:rPr>
              </w:pPr>
              <w:r>
                <w:rPr>
                  <w:rFonts w:ascii="Courier New" w:hAnsi="Courier New" w:cs="Courier New"/>
                  <w:sz w:val="24"/>
                  <w:szCs w:val="24"/>
                </w:rPr>
                <w:t>Responsible and accountable for collecting, processing, distributing, and balancing large sums of money with minimal error rate</w:t>
              </w:r>
            </w:p>
            <w:p w:rsidR="00C13101" w:rsidRDefault="00C13101" w:rsidP="00C13101">
              <w:pPr>
                <w:pStyle w:val="ListBullet"/>
                <w:numPr>
                  <w:ilvl w:val="0"/>
                  <w:numId w:val="6"/>
                </w:numPr>
                <w:jc w:val="both"/>
                <w:rPr>
                  <w:rFonts w:ascii="Courier New" w:hAnsi="Courier New" w:cs="Courier New"/>
                  <w:sz w:val="24"/>
                  <w:szCs w:val="24"/>
                </w:rPr>
              </w:pPr>
              <w:r>
                <w:rPr>
                  <w:rFonts w:ascii="Courier New" w:hAnsi="Courier New" w:cs="Courier New"/>
                  <w:sz w:val="24"/>
                  <w:szCs w:val="24"/>
                </w:rPr>
                <w:t>Processed customer payments</w:t>
              </w:r>
            </w:p>
            <w:p w:rsidR="00C13101" w:rsidRDefault="00C13101" w:rsidP="00C13101">
              <w:pPr>
                <w:pStyle w:val="ListBullet"/>
                <w:numPr>
                  <w:ilvl w:val="0"/>
                  <w:numId w:val="6"/>
                </w:numPr>
                <w:jc w:val="both"/>
                <w:rPr>
                  <w:rFonts w:ascii="Courier New" w:hAnsi="Courier New" w:cs="Courier New"/>
                  <w:sz w:val="24"/>
                  <w:szCs w:val="24"/>
                </w:rPr>
              </w:pPr>
              <w:r>
                <w:rPr>
                  <w:rFonts w:ascii="Courier New" w:hAnsi="Courier New" w:cs="Courier New"/>
                  <w:sz w:val="24"/>
                  <w:szCs w:val="24"/>
                </w:rPr>
                <w:t>Filing</w:t>
              </w:r>
            </w:p>
            <w:p w:rsidR="00C13101" w:rsidRDefault="00C13101" w:rsidP="00C13101">
              <w:pPr>
                <w:pStyle w:val="ListBullet"/>
                <w:numPr>
                  <w:ilvl w:val="0"/>
                  <w:numId w:val="6"/>
                </w:numPr>
                <w:jc w:val="both"/>
                <w:rPr>
                  <w:rFonts w:ascii="Courier New" w:hAnsi="Courier New" w:cs="Courier New"/>
                  <w:sz w:val="24"/>
                  <w:szCs w:val="24"/>
                </w:rPr>
              </w:pPr>
              <w:r>
                <w:rPr>
                  <w:rFonts w:ascii="Courier New" w:hAnsi="Courier New" w:cs="Courier New"/>
                  <w:sz w:val="24"/>
                  <w:szCs w:val="24"/>
                </w:rPr>
                <w:t>Answered phones and assisted customers and clients</w:t>
              </w:r>
            </w:p>
            <w:p w:rsidR="00C13101" w:rsidRDefault="00C13101" w:rsidP="00C13101">
              <w:pPr>
                <w:pStyle w:val="ListBullet"/>
                <w:numPr>
                  <w:ilvl w:val="0"/>
                  <w:numId w:val="6"/>
                </w:numPr>
                <w:jc w:val="both"/>
                <w:rPr>
                  <w:rFonts w:ascii="Courier New" w:hAnsi="Courier New" w:cs="Courier New"/>
                  <w:sz w:val="24"/>
                  <w:szCs w:val="24"/>
                </w:rPr>
              </w:pPr>
              <w:r>
                <w:rPr>
                  <w:rFonts w:ascii="Courier New" w:hAnsi="Courier New" w:cs="Courier New"/>
                  <w:sz w:val="24"/>
                  <w:szCs w:val="24"/>
                </w:rPr>
                <w:t>Processed new clients</w:t>
              </w:r>
            </w:p>
            <w:p w:rsidR="00C13101" w:rsidRPr="00C13101" w:rsidRDefault="00C13101" w:rsidP="00C13101">
              <w:pPr>
                <w:pStyle w:val="ListBullet"/>
                <w:numPr>
                  <w:ilvl w:val="0"/>
                  <w:numId w:val="6"/>
                </w:numPr>
                <w:jc w:val="both"/>
                <w:rPr>
                  <w:rFonts w:ascii="Courier New" w:hAnsi="Courier New" w:cs="Courier New"/>
                  <w:sz w:val="24"/>
                  <w:szCs w:val="24"/>
                </w:rPr>
              </w:pPr>
              <w:r>
                <w:rPr>
                  <w:rFonts w:ascii="Courier New" w:hAnsi="Courier New" w:cs="Courier New"/>
                  <w:sz w:val="24"/>
                  <w:szCs w:val="24"/>
                </w:rPr>
                <w:t>Deposits</w:t>
              </w:r>
            </w:p>
            <w:p w:rsidR="006D0605" w:rsidRDefault="006D0605" w:rsidP="006D0605">
              <w:pPr>
                <w:pStyle w:val="Subsection"/>
                <w:rPr>
                  <w:rFonts w:ascii="Courier New" w:hAnsi="Courier New" w:cs="Courier New"/>
                  <w:b w:val="0"/>
                  <w:sz w:val="24"/>
                  <w:szCs w:val="24"/>
                </w:rPr>
              </w:pPr>
              <w:r>
                <w:rPr>
                  <w:rFonts w:ascii="Courier New" w:hAnsi="Courier New" w:cs="Courier New"/>
                  <w:sz w:val="24"/>
                  <w:szCs w:val="24"/>
                </w:rPr>
                <w:t>pic n save</w:t>
              </w:r>
              <w:r w:rsidR="00C13101">
                <w:rPr>
                  <w:rFonts w:ascii="Courier New" w:hAnsi="Courier New" w:cs="Courier New"/>
                  <w:sz w:val="24"/>
                  <w:szCs w:val="24"/>
                </w:rPr>
                <w:tab/>
              </w:r>
              <w:r w:rsidR="00C13101">
                <w:rPr>
                  <w:rFonts w:ascii="Courier New" w:hAnsi="Courier New" w:cs="Courier New"/>
                  <w:sz w:val="24"/>
                  <w:szCs w:val="24"/>
                </w:rPr>
                <w:tab/>
              </w:r>
              <w:r w:rsidR="00C13101">
                <w:rPr>
                  <w:rFonts w:ascii="Courier New" w:hAnsi="Courier New" w:cs="Courier New"/>
                  <w:sz w:val="24"/>
                  <w:szCs w:val="24"/>
                </w:rPr>
                <w:tab/>
              </w:r>
              <w:r w:rsidR="00C13101">
                <w:rPr>
                  <w:rFonts w:ascii="Courier New" w:hAnsi="Courier New" w:cs="Courier New"/>
                  <w:sz w:val="24"/>
                  <w:szCs w:val="24"/>
                </w:rPr>
                <w:tab/>
              </w:r>
              <w:r w:rsidR="00C13101">
                <w:rPr>
                  <w:rFonts w:ascii="Courier New" w:hAnsi="Courier New" w:cs="Courier New"/>
                  <w:sz w:val="24"/>
                  <w:szCs w:val="24"/>
                </w:rPr>
                <w:tab/>
              </w:r>
              <w:r w:rsidR="00C13101">
                <w:rPr>
                  <w:rFonts w:ascii="Courier New" w:hAnsi="Courier New" w:cs="Courier New"/>
                  <w:sz w:val="24"/>
                  <w:szCs w:val="24"/>
                </w:rPr>
                <w:tab/>
                <w:t xml:space="preserve">    </w:t>
              </w:r>
              <w:r w:rsidR="00C13101">
                <w:rPr>
                  <w:rFonts w:ascii="Courier New" w:hAnsi="Courier New" w:cs="Courier New"/>
                  <w:b w:val="0"/>
                  <w:sz w:val="24"/>
                  <w:szCs w:val="24"/>
                </w:rPr>
                <w:t>jacksonville,florida</w:t>
              </w:r>
            </w:p>
            <w:p w:rsidR="00C13101" w:rsidRDefault="00C13101" w:rsidP="006D0605">
              <w:pPr>
                <w:pStyle w:val="Subsection"/>
                <w:rPr>
                  <w:rFonts w:ascii="Courier New" w:hAnsi="Courier New" w:cs="Courier New"/>
                  <w:b w:val="0"/>
                  <w:sz w:val="24"/>
                  <w:szCs w:val="24"/>
                </w:rPr>
              </w:pPr>
              <w:r>
                <w:rPr>
                  <w:rFonts w:ascii="Courier New" w:hAnsi="Courier New" w:cs="Courier New"/>
                  <w:b w:val="0"/>
                  <w:sz w:val="24"/>
                  <w:szCs w:val="24"/>
                </w:rPr>
                <w:t>Cashier</w:t>
              </w:r>
              <w:r>
                <w:rPr>
                  <w:rFonts w:ascii="Courier New" w:hAnsi="Courier New" w:cs="Courier New"/>
                  <w:b w:val="0"/>
                  <w:sz w:val="24"/>
                  <w:szCs w:val="24"/>
                </w:rPr>
                <w:tab/>
              </w:r>
              <w:r>
                <w:rPr>
                  <w:rFonts w:ascii="Courier New" w:hAnsi="Courier New" w:cs="Courier New"/>
                  <w:b w:val="0"/>
                  <w:sz w:val="24"/>
                  <w:szCs w:val="24"/>
                </w:rPr>
                <w:tab/>
              </w:r>
              <w:r>
                <w:rPr>
                  <w:rFonts w:ascii="Courier New" w:hAnsi="Courier New" w:cs="Courier New"/>
                  <w:b w:val="0"/>
                  <w:sz w:val="24"/>
                  <w:szCs w:val="24"/>
                </w:rPr>
                <w:tab/>
              </w:r>
              <w:r>
                <w:rPr>
                  <w:rFonts w:ascii="Courier New" w:hAnsi="Courier New" w:cs="Courier New"/>
                  <w:b w:val="0"/>
                  <w:sz w:val="24"/>
                  <w:szCs w:val="24"/>
                </w:rPr>
                <w:tab/>
              </w:r>
              <w:r>
                <w:rPr>
                  <w:rFonts w:ascii="Courier New" w:hAnsi="Courier New" w:cs="Courier New"/>
                  <w:b w:val="0"/>
                  <w:sz w:val="24"/>
                  <w:szCs w:val="24"/>
                </w:rPr>
                <w:tab/>
              </w:r>
              <w:r>
                <w:rPr>
                  <w:rFonts w:ascii="Courier New" w:hAnsi="Courier New" w:cs="Courier New"/>
                  <w:b w:val="0"/>
                  <w:sz w:val="24"/>
                  <w:szCs w:val="24"/>
                </w:rPr>
                <w:tab/>
              </w:r>
              <w:r>
                <w:rPr>
                  <w:rFonts w:ascii="Courier New" w:hAnsi="Courier New" w:cs="Courier New"/>
                  <w:b w:val="0"/>
                  <w:sz w:val="24"/>
                  <w:szCs w:val="24"/>
                </w:rPr>
                <w:tab/>
                <w:t xml:space="preserve">    1984 – 1985</w:t>
              </w:r>
            </w:p>
            <w:p w:rsidR="00C13101" w:rsidRDefault="00C13101" w:rsidP="00C13101">
              <w:pPr>
                <w:pStyle w:val="ListBullet"/>
                <w:numPr>
                  <w:ilvl w:val="0"/>
                  <w:numId w:val="6"/>
                </w:numPr>
                <w:jc w:val="both"/>
                <w:rPr>
                  <w:rFonts w:ascii="Courier New" w:hAnsi="Courier New" w:cs="Courier New"/>
                  <w:sz w:val="24"/>
                  <w:szCs w:val="24"/>
                </w:rPr>
              </w:pPr>
              <w:r>
                <w:rPr>
                  <w:rFonts w:ascii="Courier New" w:hAnsi="Courier New" w:cs="Courier New"/>
                  <w:sz w:val="24"/>
                  <w:szCs w:val="24"/>
                </w:rPr>
                <w:t>Customer service/relations</w:t>
              </w:r>
            </w:p>
            <w:p w:rsidR="00C13101" w:rsidRDefault="00C13101" w:rsidP="00C13101">
              <w:pPr>
                <w:pStyle w:val="ListBullet"/>
                <w:numPr>
                  <w:ilvl w:val="0"/>
                  <w:numId w:val="6"/>
                </w:numPr>
                <w:jc w:val="both"/>
                <w:rPr>
                  <w:rFonts w:ascii="Courier New" w:hAnsi="Courier New" w:cs="Courier New"/>
                  <w:sz w:val="24"/>
                  <w:szCs w:val="24"/>
                </w:rPr>
              </w:pPr>
              <w:r>
                <w:rPr>
                  <w:rFonts w:ascii="Courier New" w:hAnsi="Courier New" w:cs="Courier New"/>
                  <w:sz w:val="24"/>
                  <w:szCs w:val="24"/>
                </w:rPr>
                <w:t>Responsible and accountable for collecting, processing, distributing, and balancing large sums of money with minimal error rate</w:t>
              </w:r>
            </w:p>
            <w:p w:rsidR="00C13101" w:rsidRPr="00C13101" w:rsidRDefault="00C13101" w:rsidP="00C13101">
              <w:pPr>
                <w:pStyle w:val="ListBullet"/>
                <w:numPr>
                  <w:ilvl w:val="0"/>
                  <w:numId w:val="6"/>
                </w:numPr>
                <w:rPr>
                  <w:rFonts w:ascii="Courier New" w:hAnsi="Courier New" w:cs="Courier New"/>
                  <w:sz w:val="24"/>
                  <w:szCs w:val="24"/>
                </w:rPr>
              </w:pPr>
              <w:r>
                <w:rPr>
                  <w:rFonts w:ascii="Courier New" w:hAnsi="Courier New" w:cs="Courier New"/>
                  <w:sz w:val="24"/>
                  <w:szCs w:val="24"/>
                </w:rPr>
                <w:t>Stocked shelves</w:t>
              </w:r>
            </w:p>
            <w:p w:rsidR="006D0605" w:rsidRPr="006D0605" w:rsidRDefault="006D0605" w:rsidP="006D0605">
              <w:pPr>
                <w:pStyle w:val="ListBullet"/>
                <w:numPr>
                  <w:ilvl w:val="0"/>
                  <w:numId w:val="0"/>
                </w:numPr>
                <w:rPr>
                  <w:rFonts w:ascii="Courier New" w:hAnsi="Courier New" w:cs="Courier New"/>
                  <w:sz w:val="24"/>
                  <w:szCs w:val="24"/>
                </w:rPr>
              </w:pPr>
            </w:p>
            <w:p w:rsidR="006D0605" w:rsidRDefault="003B2423" w:rsidP="006D0605">
              <w:pPr>
                <w:pStyle w:val="Subsection"/>
              </w:pPr>
              <w:r w:rsidRPr="00E55EE4">
                <w:rPr>
                  <w:rFonts w:ascii="Courier New" w:hAnsi="Courier New" w:cs="Courier New"/>
                  <w:b w:val="0"/>
                  <w:sz w:val="24"/>
                  <w:szCs w:val="24"/>
                </w:rPr>
                <w:tab/>
              </w:r>
              <w:r>
                <w:tab/>
              </w:r>
              <w:r>
                <w:tab/>
              </w:r>
              <w:r>
                <w:tab/>
              </w:r>
              <w:r>
                <w:tab/>
                <w:t xml:space="preserve">     </w:t>
              </w:r>
              <w:r w:rsidR="00E55EE4">
                <w:t xml:space="preserve">                          </w:t>
              </w:r>
            </w:p>
          </w:sdtContent>
        </w:sdt>
      </w:sdtContent>
    </w:sdt>
    <w:p w:rsidR="00AE144E" w:rsidRDefault="00AE144E" w:rsidP="006D0605">
      <w:pPr>
        <w:pStyle w:val="Subsection"/>
      </w:pPr>
    </w:p>
    <w:sectPr w:rsidR="00AE144E">
      <w:footerReference w:type="default" r:id="rId9"/>
      <w:pgSz w:w="12240" w:h="15840"/>
      <w:pgMar w:top="1296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84E" w:rsidRDefault="009D484E">
      <w:pPr>
        <w:spacing w:after="0"/>
      </w:pPr>
      <w:r>
        <w:separator/>
      </w:r>
    </w:p>
  </w:endnote>
  <w:endnote w:type="continuationSeparator" w:id="0">
    <w:p w:rsidR="009D484E" w:rsidRDefault="009D484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44E" w:rsidRDefault="00D97FAE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D211ED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84E" w:rsidRDefault="009D484E">
      <w:pPr>
        <w:spacing w:after="0"/>
      </w:pPr>
      <w:r>
        <w:separator/>
      </w:r>
    </w:p>
  </w:footnote>
  <w:footnote w:type="continuationSeparator" w:id="0">
    <w:p w:rsidR="009D484E" w:rsidRDefault="009D484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0FC019A"/>
    <w:lvl w:ilvl="0">
      <w:start w:val="1"/>
      <w:numFmt w:val="bullet"/>
      <w:pStyle w:val="List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" w15:restartNumberingAfterBreak="0">
    <w:nsid w:val="03BD18EC"/>
    <w:multiLevelType w:val="hybridMultilevel"/>
    <w:tmpl w:val="BA6EC5A2"/>
    <w:lvl w:ilvl="0" w:tplc="EC062934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5046E"/>
    <w:multiLevelType w:val="hybridMultilevel"/>
    <w:tmpl w:val="175475C0"/>
    <w:lvl w:ilvl="0" w:tplc="EC062934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5D5191"/>
    <w:multiLevelType w:val="hybridMultilevel"/>
    <w:tmpl w:val="B6DEECFE"/>
    <w:lvl w:ilvl="0" w:tplc="7B6C81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6C6"/>
    <w:rsid w:val="00051916"/>
    <w:rsid w:val="00086496"/>
    <w:rsid w:val="000C2CB3"/>
    <w:rsid w:val="00183B62"/>
    <w:rsid w:val="001F7CA0"/>
    <w:rsid w:val="0022304B"/>
    <w:rsid w:val="00271E1D"/>
    <w:rsid w:val="00351F6C"/>
    <w:rsid w:val="003B2423"/>
    <w:rsid w:val="003E3158"/>
    <w:rsid w:val="00404B41"/>
    <w:rsid w:val="004452CE"/>
    <w:rsid w:val="00516DEC"/>
    <w:rsid w:val="005276C6"/>
    <w:rsid w:val="006D0605"/>
    <w:rsid w:val="006D2B50"/>
    <w:rsid w:val="008F36E8"/>
    <w:rsid w:val="00916AB5"/>
    <w:rsid w:val="009D484E"/>
    <w:rsid w:val="00AE144E"/>
    <w:rsid w:val="00B322B4"/>
    <w:rsid w:val="00C109F8"/>
    <w:rsid w:val="00C13101"/>
    <w:rsid w:val="00C76009"/>
    <w:rsid w:val="00CE7C1C"/>
    <w:rsid w:val="00D10F77"/>
    <w:rsid w:val="00D211ED"/>
    <w:rsid w:val="00D44C79"/>
    <w:rsid w:val="00D573BC"/>
    <w:rsid w:val="00D97FAE"/>
    <w:rsid w:val="00E3720F"/>
    <w:rsid w:val="00E55EE4"/>
    <w:rsid w:val="00F2717F"/>
    <w:rsid w:val="00FB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860FD"/>
  <w15:chartTrackingRefBased/>
  <w15:docId w15:val="{4676B879-4CE5-4785-A6E5-3F77E81F1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39A5B7" w:themeColor="accent1"/>
      <w:kern w:val="28"/>
      <w:sz w:val="52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olor w:val="39A5B7" w:themeColor="accent1"/>
      <w:kern w:val="28"/>
      <w:sz w:val="5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SectionHeading">
    <w:name w:val="Section Heading"/>
    <w:basedOn w:val="Normal"/>
    <w:next w:val="Normal"/>
    <w:uiPriority w:val="1"/>
    <w:qFormat/>
    <w:pPr>
      <w:spacing w:before="500" w:after="100"/>
    </w:pPr>
    <w:rPr>
      <w:rFonts w:asciiTheme="majorHAnsi" w:eastAsiaTheme="majorEastAsia" w:hAnsiTheme="majorHAnsi" w:cstheme="majorBidi"/>
      <w:b/>
      <w:bCs/>
      <w:color w:val="39A5B7" w:themeColor="accent1"/>
      <w:sz w:val="24"/>
    </w:r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  <w:spacing w:after="80"/>
    </w:pPr>
  </w:style>
  <w:style w:type="paragraph" w:customStyle="1" w:styleId="Subsection">
    <w:name w:val="Subsection"/>
    <w:basedOn w:val="Normal"/>
    <w:uiPriority w:val="1"/>
    <w:qFormat/>
    <w:pPr>
      <w:spacing w:before="280" w:after="120"/>
    </w:pPr>
    <w:rPr>
      <w:b/>
      <w:bCs/>
      <w:caps/>
      <w:color w:val="262626" w:themeColor="text1" w:themeTint="D9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/>
      <w:jc w:val="right"/>
    </w:pPr>
    <w:rPr>
      <w:color w:val="39A5B7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39A5B7" w:themeColor="accent1"/>
    </w:rPr>
  </w:style>
  <w:style w:type="paragraph" w:styleId="Date">
    <w:name w:val="Date"/>
    <w:basedOn w:val="Normal"/>
    <w:next w:val="Normal"/>
    <w:link w:val="DateChar"/>
    <w:uiPriority w:val="1"/>
    <w:unhideWhenUsed/>
    <w:qFormat/>
    <w:pPr>
      <w:spacing w:before="720"/>
      <w:contextualSpacing/>
    </w:pPr>
    <w:rPr>
      <w:b/>
      <w:bCs/>
      <w:color w:val="0D0D0D" w:themeColor="text1" w:themeTint="F2"/>
    </w:rPr>
  </w:style>
  <w:style w:type="character" w:customStyle="1" w:styleId="DateChar">
    <w:name w:val="Date Char"/>
    <w:basedOn w:val="DefaultParagraphFont"/>
    <w:link w:val="Date"/>
    <w:uiPriority w:val="1"/>
    <w:rPr>
      <w:b/>
      <w:bCs/>
      <w:color w:val="0D0D0D" w:themeColor="text1" w:themeTint="F2"/>
    </w:rPr>
  </w:style>
  <w:style w:type="paragraph" w:customStyle="1" w:styleId="Address">
    <w:name w:val="Address"/>
    <w:basedOn w:val="Normal"/>
    <w:uiPriority w:val="1"/>
    <w:qFormat/>
    <w:pPr>
      <w:spacing w:line="336" w:lineRule="auto"/>
      <w:contextualSpacing/>
    </w:pPr>
  </w:style>
  <w:style w:type="paragraph" w:styleId="Salutation">
    <w:name w:val="Salutation"/>
    <w:basedOn w:val="Normal"/>
    <w:next w:val="Normal"/>
    <w:link w:val="SalutationChar"/>
    <w:uiPriority w:val="2"/>
    <w:unhideWhenUsed/>
    <w:qFormat/>
    <w:pPr>
      <w:spacing w:before="800" w:after="180"/>
    </w:pPr>
    <w:rPr>
      <w:b/>
      <w:bCs/>
      <w:color w:val="0D0D0D" w:themeColor="text1" w:themeTint="F2"/>
    </w:rPr>
  </w:style>
  <w:style w:type="character" w:customStyle="1" w:styleId="SalutationChar">
    <w:name w:val="Salutation Char"/>
    <w:basedOn w:val="DefaultParagraphFont"/>
    <w:link w:val="Salutation"/>
    <w:uiPriority w:val="2"/>
    <w:rPr>
      <w:b/>
      <w:bCs/>
      <w:color w:val="0D0D0D" w:themeColor="text1" w:themeTint="F2"/>
    </w:rPr>
  </w:style>
  <w:style w:type="paragraph" w:styleId="Closing">
    <w:name w:val="Closing"/>
    <w:basedOn w:val="Normal"/>
    <w:next w:val="Signature"/>
    <w:link w:val="ClosingChar"/>
    <w:uiPriority w:val="2"/>
    <w:unhideWhenUsed/>
    <w:qFormat/>
    <w:pPr>
      <w:spacing w:before="720" w:after="0"/>
    </w:pPr>
    <w:rPr>
      <w:b/>
      <w:bCs/>
      <w:color w:val="0D0D0D" w:themeColor="text1" w:themeTint="F2"/>
    </w:rPr>
  </w:style>
  <w:style w:type="character" w:customStyle="1" w:styleId="ClosingChar">
    <w:name w:val="Closing Char"/>
    <w:basedOn w:val="DefaultParagraphFont"/>
    <w:link w:val="Closing"/>
    <w:uiPriority w:val="2"/>
    <w:rPr>
      <w:b/>
      <w:bCs/>
      <w:color w:val="0D0D0D" w:themeColor="text1" w:themeTint="F2"/>
    </w:rPr>
  </w:style>
  <w:style w:type="paragraph" w:styleId="Signature">
    <w:name w:val="Signature"/>
    <w:basedOn w:val="Normal"/>
    <w:link w:val="SignatureChar"/>
    <w:uiPriority w:val="2"/>
    <w:unhideWhenUsed/>
    <w:qFormat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SignatureChar">
    <w:name w:val="Signature Char"/>
    <w:basedOn w:val="DefaultParagraphFont"/>
    <w:link w:val="Signature"/>
    <w:uiPriority w:val="2"/>
    <w:rPr>
      <w:b/>
      <w:bCs/>
      <w:color w:val="0D0D0D" w:themeColor="text1" w:themeTint="F2"/>
    </w:rPr>
  </w:style>
  <w:style w:type="paragraph" w:styleId="ListParagraph">
    <w:name w:val="List Paragraph"/>
    <w:basedOn w:val="Normal"/>
    <w:uiPriority w:val="34"/>
    <w:unhideWhenUsed/>
    <w:qFormat/>
    <w:rsid w:val="00516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berly\AppData\Roaming\Microsoft\Templates\Resume%20(color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8A92169F7CE44529EB2FC072D69B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A4170-39BF-4394-B462-30FADFDB7E7B}"/>
      </w:docPartPr>
      <w:docPartBody>
        <w:p w:rsidR="00CE5FC3" w:rsidRDefault="008F0AC0">
          <w:pPr>
            <w:pStyle w:val="A8A92169F7CE44529EB2FC072D69BB8A"/>
          </w:pPr>
          <w:r>
            <w:t>[Your Name]</w:t>
          </w:r>
        </w:p>
      </w:docPartBody>
    </w:docPart>
    <w:docPart>
      <w:docPartPr>
        <w:name w:val="73B192ED445D4EBBAF07015CADA77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BAD99-D2A4-4511-B250-018B84B4C656}"/>
      </w:docPartPr>
      <w:docPartBody>
        <w:p w:rsidR="00CE5FC3" w:rsidRDefault="008F0AC0">
          <w:pPr>
            <w:pStyle w:val="73B192ED445D4EBBAF07015CADA77DF7"/>
          </w:pPr>
          <w:r>
            <w:t>[Address, City, ST  ZIP Code]</w:t>
          </w:r>
        </w:p>
      </w:docPartBody>
    </w:docPart>
    <w:docPart>
      <w:docPartPr>
        <w:name w:val="F242B7A322424A72A778B41DFA6D0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DE703-7B09-4C6E-B630-69B26684455E}"/>
      </w:docPartPr>
      <w:docPartBody>
        <w:p w:rsidR="00CE5FC3" w:rsidRDefault="008F0AC0">
          <w:pPr>
            <w:pStyle w:val="F242B7A322424A72A778B41DFA6D0F22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0FC019A"/>
    <w:lvl w:ilvl="0">
      <w:start w:val="1"/>
      <w:numFmt w:val="bullet"/>
      <w:pStyle w:val="List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AC0"/>
    <w:rsid w:val="00212759"/>
    <w:rsid w:val="004535DB"/>
    <w:rsid w:val="005750CA"/>
    <w:rsid w:val="006E0649"/>
    <w:rsid w:val="007B2FAD"/>
    <w:rsid w:val="00846B1C"/>
    <w:rsid w:val="008F0AC0"/>
    <w:rsid w:val="00AF0BDC"/>
    <w:rsid w:val="00C110CF"/>
    <w:rsid w:val="00CE5FC3"/>
    <w:rsid w:val="00D96DCA"/>
    <w:rsid w:val="00F43BEB"/>
    <w:rsid w:val="00FC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8A92169F7CE44529EB2FC072D69BB8A">
    <w:name w:val="A8A92169F7CE44529EB2FC072D69BB8A"/>
  </w:style>
  <w:style w:type="paragraph" w:customStyle="1" w:styleId="73B192ED445D4EBBAF07015CADA77DF7">
    <w:name w:val="73B192ED445D4EBBAF07015CADA77DF7"/>
  </w:style>
  <w:style w:type="paragraph" w:customStyle="1" w:styleId="510E5F999AE3455C87573D2366FCBB3F">
    <w:name w:val="510E5F999AE3455C87573D2366FCBB3F"/>
  </w:style>
  <w:style w:type="paragraph" w:customStyle="1" w:styleId="0642BE80F4024DFB8D5BD61EE64BCB03">
    <w:name w:val="0642BE80F4024DFB8D5BD61EE64BCB03"/>
  </w:style>
  <w:style w:type="paragraph" w:customStyle="1" w:styleId="49825EBC457C4D99AFAB88FD706818A5">
    <w:name w:val="49825EBC457C4D99AFAB88FD706818A5"/>
  </w:style>
  <w:style w:type="paragraph" w:customStyle="1" w:styleId="F3199EE8D4CA48E9B7ECB13C5FE09F04">
    <w:name w:val="F3199EE8D4CA48E9B7ECB13C5FE09F04"/>
  </w:style>
  <w:style w:type="paragraph" w:customStyle="1" w:styleId="25C6F4E39A8149B69A49E05BC6921758">
    <w:name w:val="25C6F4E39A8149B69A49E05BC6921758"/>
  </w:style>
  <w:style w:type="paragraph" w:customStyle="1" w:styleId="51208D2AC2634883A1D326C69210EC05">
    <w:name w:val="51208D2AC2634883A1D326C69210EC05"/>
  </w:style>
  <w:style w:type="paragraph" w:customStyle="1" w:styleId="CF5FD872EBD145F29264F01F67A0E517">
    <w:name w:val="CF5FD872EBD145F29264F01F67A0E517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242B7A322424A72A778B41DFA6D0F22">
    <w:name w:val="F242B7A322424A72A778B41DFA6D0F22"/>
  </w:style>
  <w:style w:type="paragraph" w:customStyle="1" w:styleId="5FD7663938374214B325A6C9F3AB5BE6">
    <w:name w:val="5FD7663938374214B325A6C9F3AB5BE6"/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  <w:spacing w:after="80" w:line="240" w:lineRule="auto"/>
    </w:pPr>
    <w:rPr>
      <w:rFonts w:cs="Times New Roman"/>
      <w:color w:val="404040" w:themeColor="text1" w:themeTint="BF"/>
      <w:sz w:val="18"/>
    </w:rPr>
  </w:style>
  <w:style w:type="paragraph" w:customStyle="1" w:styleId="3FE5AAB1831C479B8E6C3F871F49A5E7">
    <w:name w:val="3FE5AAB1831C479B8E6C3F871F49A5E7"/>
  </w:style>
  <w:style w:type="paragraph" w:customStyle="1" w:styleId="CB1BAA32027F4ABE81A14BACA4384964">
    <w:name w:val="CB1BAA32027F4ABE81A14BACA4384964"/>
  </w:style>
  <w:style w:type="paragraph" w:customStyle="1" w:styleId="BC3A16F5F7FC4B66A28FAC5C482DECEA">
    <w:name w:val="BC3A16F5F7FC4B66A28FAC5C482DECEA"/>
  </w:style>
  <w:style w:type="paragraph" w:customStyle="1" w:styleId="016B44B7A1B844449ACCD05640CCB727">
    <w:name w:val="016B44B7A1B844449ACCD05640CCB727"/>
  </w:style>
  <w:style w:type="paragraph" w:customStyle="1" w:styleId="1916E53DDFFC4874A11F4CAF9D9AA309">
    <w:name w:val="1916E53DDFFC4874A11F4CAF9D9AA309"/>
  </w:style>
  <w:style w:type="paragraph" w:customStyle="1" w:styleId="F7715217EF6745729C1C41EA8F46E3FE">
    <w:name w:val="F7715217EF6745729C1C41EA8F46E3FE"/>
  </w:style>
  <w:style w:type="paragraph" w:customStyle="1" w:styleId="FA67498DEECC466C94952A05187961FF">
    <w:name w:val="FA67498DEECC466C94952A05187961FF"/>
  </w:style>
  <w:style w:type="paragraph" w:customStyle="1" w:styleId="D30D26455C3D459284232D392931C611">
    <w:name w:val="D30D26455C3D459284232D392931C611"/>
    <w:rsid w:val="00846B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1302 Smoky Crossing Way, Seymour, TN 37865                   904-460-4435          kimccsoc02@yahoo.com</CompanyAddress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5431C3B-1C29-4CFE-8693-96D0EE2863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(color)</Template>
  <TotalTime>167</TotalTime>
  <Pages>1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Kimberly Crews</dc:creator>
  <cp:keywords/>
  <cp:lastModifiedBy>Kimberly Crews</cp:lastModifiedBy>
  <cp:revision>20</cp:revision>
  <dcterms:created xsi:type="dcterms:W3CDTF">2016-06-08T22:38:00Z</dcterms:created>
  <dcterms:modified xsi:type="dcterms:W3CDTF">2017-02-02T06:37:00Z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TC029188809991</vt:lpwstr>
  </property>
</Properties>
</file>